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1463A" w14:textId="77777777" w:rsidR="002B1EFA" w:rsidRDefault="00CA5399">
      <w:pPr>
        <w:tabs>
          <w:tab w:val="left" w:pos="9551"/>
        </w:tabs>
        <w:spacing w:before="66"/>
        <w:ind w:right="418"/>
        <w:jc w:val="center"/>
        <w:rPr>
          <w:rFonts w:ascii="Times New Roman"/>
          <w:b/>
          <w:i/>
        </w:rPr>
      </w:pPr>
      <w:r>
        <w:rPr>
          <w:rFonts w:ascii="Times New Roman"/>
          <w:b/>
          <w:i/>
          <w:w w:val="85"/>
        </w:rPr>
        <w:t>Elizabeth</w:t>
      </w:r>
      <w:r>
        <w:rPr>
          <w:rFonts w:ascii="Times New Roman"/>
          <w:b/>
          <w:i/>
          <w:spacing w:val="-1"/>
        </w:rPr>
        <w:t xml:space="preserve"> </w:t>
      </w:r>
      <w:r>
        <w:rPr>
          <w:rFonts w:ascii="Times New Roman"/>
          <w:b/>
          <w:i/>
          <w:spacing w:val="-2"/>
          <w:w w:val="90"/>
        </w:rPr>
        <w:t>Garner</w:t>
      </w:r>
      <w:r>
        <w:rPr>
          <w:rFonts w:ascii="Times New Roman"/>
          <w:b/>
          <w:i/>
        </w:rPr>
        <w:tab/>
      </w:r>
      <w:r>
        <w:rPr>
          <w:rFonts w:ascii="Times New Roman"/>
          <w:b/>
          <w:i/>
          <w:w w:val="85"/>
        </w:rPr>
        <w:t>Violet</w:t>
      </w:r>
      <w:r>
        <w:rPr>
          <w:rFonts w:ascii="Times New Roman"/>
          <w:b/>
          <w:i/>
          <w:spacing w:val="-5"/>
          <w:w w:val="85"/>
        </w:rPr>
        <w:t xml:space="preserve"> </w:t>
      </w:r>
      <w:r>
        <w:rPr>
          <w:rFonts w:ascii="Times New Roman"/>
          <w:b/>
          <w:i/>
          <w:w w:val="85"/>
        </w:rPr>
        <w:t>T.</w:t>
      </w:r>
      <w:r>
        <w:rPr>
          <w:rFonts w:ascii="Times New Roman"/>
          <w:b/>
          <w:i/>
          <w:spacing w:val="-6"/>
          <w:w w:val="85"/>
        </w:rPr>
        <w:t xml:space="preserve"> </w:t>
      </w:r>
      <w:r>
        <w:rPr>
          <w:rFonts w:ascii="Times New Roman"/>
          <w:b/>
          <w:i/>
          <w:spacing w:val="-4"/>
          <w:w w:val="85"/>
        </w:rPr>
        <w:t>Lewis</w:t>
      </w:r>
    </w:p>
    <w:p w14:paraId="4631463B" w14:textId="77777777" w:rsidR="002B1EFA" w:rsidRDefault="00CA5399">
      <w:pPr>
        <w:tabs>
          <w:tab w:val="left" w:pos="9791"/>
        </w:tabs>
        <w:spacing w:before="10"/>
        <w:ind w:right="473"/>
        <w:jc w:val="center"/>
        <w:rPr>
          <w:rFonts w:ascii="Garamond"/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63146E3" wp14:editId="463146E4">
                <wp:simplePos x="0" y="0"/>
                <wp:positionH relativeFrom="page">
                  <wp:posOffset>3441693</wp:posOffset>
                </wp:positionH>
                <wp:positionV relativeFrom="paragraph">
                  <wp:posOffset>170404</wp:posOffset>
                </wp:positionV>
                <wp:extent cx="914400" cy="56070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4400" cy="560705"/>
                          <a:chOff x="0" y="0"/>
                          <a:chExt cx="914400" cy="56070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20820" y="212221"/>
                            <a:ext cx="62230" cy="17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" h="172085">
                                <a:moveTo>
                                  <a:pt x="61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678"/>
                                </a:lnTo>
                                <a:lnTo>
                                  <a:pt x="61836" y="171678"/>
                                </a:lnTo>
                                <a:lnTo>
                                  <a:pt x="61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914400" cy="5607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3146F1" w14:textId="77777777" w:rsidR="002B1EFA" w:rsidRDefault="00CA5399">
                              <w:pPr>
                                <w:ind w:left="-13"/>
                                <w:rPr>
                                  <w:rFonts w:ascii="Symbol" w:hAnsi="Symbol"/>
                                  <w:sz w:val="72"/>
                                </w:rPr>
                              </w:pPr>
                              <w:r>
                                <w:rPr>
                                  <w:rFonts w:ascii="Symbol" w:hAnsi="Symbol"/>
                                  <w:spacing w:val="-5"/>
                                  <w:sz w:val="72"/>
                                  <w:u w:val="thick"/>
                                </w:rPr>
                                <w:t></w:t>
                              </w:r>
                              <w:r>
                                <w:rPr>
                                  <w:rFonts w:ascii="Symbol" w:hAnsi="Symbol"/>
                                  <w:spacing w:val="-5"/>
                                  <w:sz w:val="72"/>
                                </w:rPr>
                                <w:t></w:t>
                              </w:r>
                              <w:r>
                                <w:rPr>
                                  <w:rFonts w:ascii="Symbol" w:hAnsi="Symbol"/>
                                  <w:spacing w:val="-5"/>
                                  <w:sz w:val="72"/>
                                </w:rPr>
                                <w:t>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3146E3" id="Group 1" o:spid="_x0000_s1026" style="position:absolute;left:0;text-align:left;margin-left:271pt;margin-top:13.4pt;width:1in;height:44.15pt;z-index:-15728640;mso-wrap-distance-left:0;mso-wrap-distance-right:0;mso-position-horizontal-relative:page" coordsize="9144,5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">
                <v:shape id="Graphic 2" o:spid="_x0000_s1027" style="position:absolute;left:4208;top:2122;width:622;height:1721;visibility:visible;mso-wrap-style:square;v-text-anchor:top" coordsize="62230,17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" path="m61836,l,,,171678r61836,l61836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9144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63146F1" w14:textId="77777777" w:rsidR="002B1EFA" w:rsidRDefault="00CA5399">
                        <w:pPr>
                          <w:ind w:left="-13"/>
                          <w:rPr>
                            <w:rFonts w:ascii="Symbol" w:hAnsi="Symbol"/>
                            <w:sz w:val="72"/>
                          </w:rPr>
                        </w:pPr>
                        <w:r>
                          <w:rPr>
                            <w:rFonts w:ascii="Symbol" w:hAnsi="Symbol"/>
                            <w:spacing w:val="-5"/>
                            <w:sz w:val="72"/>
                            <w:u w:val="thick"/>
                          </w:rPr>
                          <w:t></w:t>
                        </w:r>
                        <w:r>
                          <w:rPr>
                            <w:rFonts w:ascii="Symbol" w:hAnsi="Symbol"/>
                            <w:spacing w:val="-5"/>
                            <w:sz w:val="72"/>
                          </w:rPr>
                          <w:t></w:t>
                        </w:r>
                        <w:r>
                          <w:rPr>
                            <w:rFonts w:ascii="Symbol" w:hAnsi="Symbol"/>
                            <w:spacing w:val="-5"/>
                            <w:sz w:val="72"/>
                          </w:rPr>
                          <w:t>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152" behindDoc="0" locked="0" layoutInCell="1" allowOverlap="1" wp14:anchorId="463146E5" wp14:editId="463146E6">
            <wp:simplePos x="0" y="0"/>
            <wp:positionH relativeFrom="page">
              <wp:posOffset>6054725</wp:posOffset>
            </wp:positionH>
            <wp:positionV relativeFrom="paragraph">
              <wp:posOffset>217805</wp:posOffset>
            </wp:positionV>
            <wp:extent cx="1236332" cy="1299041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332" cy="129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463146E7" wp14:editId="463146E8">
            <wp:simplePos x="0" y="0"/>
            <wp:positionH relativeFrom="page">
              <wp:posOffset>360046</wp:posOffset>
            </wp:positionH>
            <wp:positionV relativeFrom="paragraph">
              <wp:posOffset>215900</wp:posOffset>
            </wp:positionV>
            <wp:extent cx="1236343" cy="1299043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343" cy="1299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63146E9" wp14:editId="463146EA">
                <wp:simplePos x="0" y="0"/>
                <wp:positionH relativeFrom="page">
                  <wp:posOffset>3441687</wp:posOffset>
                </wp:positionH>
                <wp:positionV relativeFrom="paragraph">
                  <wp:posOffset>286182</wp:posOffset>
                </wp:positionV>
                <wp:extent cx="914400" cy="34353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43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 h="343535">
                              <a:moveTo>
                                <a:pt x="275158" y="112852"/>
                              </a:moveTo>
                              <a:lnTo>
                                <a:pt x="273342" y="59499"/>
                              </a:lnTo>
                              <a:lnTo>
                                <a:pt x="272021" y="21323"/>
                              </a:lnTo>
                              <a:lnTo>
                                <a:pt x="0" y="21323"/>
                              </a:lnTo>
                              <a:lnTo>
                                <a:pt x="0" y="48564"/>
                              </a:lnTo>
                              <a:lnTo>
                                <a:pt x="27952" y="48564"/>
                              </a:lnTo>
                              <a:lnTo>
                                <a:pt x="35090" y="50355"/>
                              </a:lnTo>
                              <a:lnTo>
                                <a:pt x="42379" y="57416"/>
                              </a:lnTo>
                              <a:lnTo>
                                <a:pt x="44208" y="64008"/>
                              </a:lnTo>
                              <a:lnTo>
                                <a:pt x="44208" y="300342"/>
                              </a:lnTo>
                              <a:lnTo>
                                <a:pt x="42341" y="306971"/>
                              </a:lnTo>
                              <a:lnTo>
                                <a:pt x="34975" y="314032"/>
                              </a:lnTo>
                              <a:lnTo>
                                <a:pt x="27876" y="315785"/>
                              </a:lnTo>
                              <a:lnTo>
                                <a:pt x="122453" y="315785"/>
                              </a:lnTo>
                              <a:lnTo>
                                <a:pt x="115646" y="314032"/>
                              </a:lnTo>
                              <a:lnTo>
                                <a:pt x="108496" y="306971"/>
                              </a:lnTo>
                              <a:lnTo>
                                <a:pt x="106768" y="300342"/>
                              </a:lnTo>
                              <a:lnTo>
                                <a:pt x="106718" y="59499"/>
                              </a:lnTo>
                              <a:lnTo>
                                <a:pt x="194564" y="59499"/>
                              </a:lnTo>
                              <a:lnTo>
                                <a:pt x="208165" y="60096"/>
                              </a:lnTo>
                              <a:lnTo>
                                <a:pt x="243509" y="84836"/>
                              </a:lnTo>
                              <a:lnTo>
                                <a:pt x="246430" y="97307"/>
                              </a:lnTo>
                              <a:lnTo>
                                <a:pt x="248373" y="112852"/>
                              </a:lnTo>
                              <a:lnTo>
                                <a:pt x="275158" y="112852"/>
                              </a:lnTo>
                              <a:close/>
                            </a:path>
                            <a:path w="914400" h="343535">
                              <a:moveTo>
                                <a:pt x="619506" y="182181"/>
                              </a:moveTo>
                              <a:lnTo>
                                <a:pt x="609587" y="133680"/>
                              </a:lnTo>
                              <a:lnTo>
                                <a:pt x="581558" y="96227"/>
                              </a:lnTo>
                              <a:lnTo>
                                <a:pt x="482663" y="96227"/>
                              </a:lnTo>
                              <a:lnTo>
                                <a:pt x="497268" y="97701"/>
                              </a:lnTo>
                              <a:lnTo>
                                <a:pt x="533565" y="117779"/>
                              </a:lnTo>
                              <a:lnTo>
                                <a:pt x="552818" y="161912"/>
                              </a:lnTo>
                              <a:lnTo>
                                <a:pt x="554101" y="182181"/>
                              </a:lnTo>
                              <a:lnTo>
                                <a:pt x="542544" y="234924"/>
                              </a:lnTo>
                              <a:lnTo>
                                <a:pt x="510628" y="262826"/>
                              </a:lnTo>
                              <a:lnTo>
                                <a:pt x="497268" y="266890"/>
                              </a:lnTo>
                              <a:lnTo>
                                <a:pt x="482790" y="268338"/>
                              </a:lnTo>
                              <a:lnTo>
                                <a:pt x="482663" y="268338"/>
                              </a:lnTo>
                              <a:lnTo>
                                <a:pt x="482663" y="268122"/>
                              </a:lnTo>
                              <a:lnTo>
                                <a:pt x="420814" y="268122"/>
                              </a:lnTo>
                              <a:lnTo>
                                <a:pt x="404279" y="266179"/>
                              </a:lnTo>
                              <a:lnTo>
                                <a:pt x="367245" y="243890"/>
                              </a:lnTo>
                              <a:lnTo>
                                <a:pt x="350075" y="200507"/>
                              </a:lnTo>
                              <a:lnTo>
                                <a:pt x="348932" y="182168"/>
                              </a:lnTo>
                              <a:lnTo>
                                <a:pt x="353961" y="147243"/>
                              </a:lnTo>
                              <a:lnTo>
                                <a:pt x="375945" y="112191"/>
                              </a:lnTo>
                              <a:lnTo>
                                <a:pt x="411111" y="97332"/>
                              </a:lnTo>
                              <a:lnTo>
                                <a:pt x="420814" y="96443"/>
                              </a:lnTo>
                              <a:lnTo>
                                <a:pt x="482663" y="96443"/>
                              </a:lnTo>
                              <a:lnTo>
                                <a:pt x="482663" y="96227"/>
                              </a:lnTo>
                              <a:lnTo>
                                <a:pt x="581558" y="96215"/>
                              </a:lnTo>
                              <a:lnTo>
                                <a:pt x="568731" y="86906"/>
                              </a:lnTo>
                              <a:lnTo>
                                <a:pt x="522008" y="69659"/>
                              </a:lnTo>
                              <a:lnTo>
                                <a:pt x="503288" y="66471"/>
                              </a:lnTo>
                              <a:lnTo>
                                <a:pt x="482993" y="64516"/>
                              </a:lnTo>
                              <a:lnTo>
                                <a:pt x="483146" y="60794"/>
                              </a:lnTo>
                              <a:lnTo>
                                <a:pt x="484924" y="57226"/>
                              </a:lnTo>
                              <a:lnTo>
                                <a:pt x="491845" y="50304"/>
                              </a:lnTo>
                              <a:lnTo>
                                <a:pt x="497725" y="48564"/>
                              </a:lnTo>
                              <a:lnTo>
                                <a:pt x="526859" y="48564"/>
                              </a:lnTo>
                              <a:lnTo>
                                <a:pt x="526859" y="21323"/>
                              </a:lnTo>
                              <a:lnTo>
                                <a:pt x="376618" y="21323"/>
                              </a:lnTo>
                              <a:lnTo>
                                <a:pt x="376618" y="48564"/>
                              </a:lnTo>
                              <a:lnTo>
                                <a:pt x="406425" y="48564"/>
                              </a:lnTo>
                              <a:lnTo>
                                <a:pt x="412788" y="50711"/>
                              </a:lnTo>
                              <a:lnTo>
                                <a:pt x="419633" y="57340"/>
                              </a:lnTo>
                              <a:lnTo>
                                <a:pt x="420852" y="60502"/>
                              </a:lnTo>
                              <a:lnTo>
                                <a:pt x="420928" y="64516"/>
                              </a:lnTo>
                              <a:lnTo>
                                <a:pt x="405638" y="65595"/>
                              </a:lnTo>
                              <a:lnTo>
                                <a:pt x="363664" y="73787"/>
                              </a:lnTo>
                              <a:lnTo>
                                <a:pt x="326275" y="93091"/>
                              </a:lnTo>
                              <a:lnTo>
                                <a:pt x="297700" y="125793"/>
                              </a:lnTo>
                              <a:lnTo>
                                <a:pt x="284835" y="166839"/>
                              </a:lnTo>
                              <a:lnTo>
                                <a:pt x="283972" y="182168"/>
                              </a:lnTo>
                              <a:lnTo>
                                <a:pt x="285115" y="199809"/>
                              </a:lnTo>
                              <a:lnTo>
                                <a:pt x="302272" y="246126"/>
                              </a:lnTo>
                              <a:lnTo>
                                <a:pt x="336435" y="278777"/>
                              </a:lnTo>
                              <a:lnTo>
                                <a:pt x="383311" y="295440"/>
                              </a:lnTo>
                              <a:lnTo>
                                <a:pt x="421043" y="299821"/>
                              </a:lnTo>
                              <a:lnTo>
                                <a:pt x="421043" y="303466"/>
                              </a:lnTo>
                              <a:lnTo>
                                <a:pt x="419290" y="307035"/>
                              </a:lnTo>
                              <a:lnTo>
                                <a:pt x="412369" y="314032"/>
                              </a:lnTo>
                              <a:lnTo>
                                <a:pt x="406501" y="315772"/>
                              </a:lnTo>
                              <a:lnTo>
                                <a:pt x="376618" y="315772"/>
                              </a:lnTo>
                              <a:lnTo>
                                <a:pt x="376618" y="343014"/>
                              </a:lnTo>
                              <a:lnTo>
                                <a:pt x="526859" y="343014"/>
                              </a:lnTo>
                              <a:lnTo>
                                <a:pt x="526859" y="316001"/>
                              </a:lnTo>
                              <a:lnTo>
                                <a:pt x="506095" y="315556"/>
                              </a:lnTo>
                              <a:lnTo>
                                <a:pt x="497687" y="315556"/>
                              </a:lnTo>
                              <a:lnTo>
                                <a:pt x="491248" y="313436"/>
                              </a:lnTo>
                              <a:lnTo>
                                <a:pt x="484403" y="306959"/>
                              </a:lnTo>
                              <a:lnTo>
                                <a:pt x="483146" y="303834"/>
                              </a:lnTo>
                              <a:lnTo>
                                <a:pt x="482993" y="299821"/>
                              </a:lnTo>
                              <a:lnTo>
                                <a:pt x="521030" y="295211"/>
                              </a:lnTo>
                              <a:lnTo>
                                <a:pt x="569315" y="276783"/>
                              </a:lnTo>
                              <a:lnTo>
                                <a:pt x="580923" y="268351"/>
                              </a:lnTo>
                              <a:lnTo>
                                <a:pt x="582256" y="267398"/>
                              </a:lnTo>
                              <a:lnTo>
                                <a:pt x="602653" y="243687"/>
                              </a:lnTo>
                              <a:lnTo>
                                <a:pt x="618451" y="198920"/>
                              </a:lnTo>
                              <a:lnTo>
                                <a:pt x="619506" y="182181"/>
                              </a:lnTo>
                              <a:close/>
                            </a:path>
                            <a:path w="914400" h="343535">
                              <a:moveTo>
                                <a:pt x="914184" y="343014"/>
                              </a:moveTo>
                              <a:lnTo>
                                <a:pt x="898817" y="305739"/>
                              </a:lnTo>
                              <a:lnTo>
                                <a:pt x="823569" y="123240"/>
                              </a:lnTo>
                              <a:lnTo>
                                <a:pt x="757809" y="123240"/>
                              </a:lnTo>
                              <a:lnTo>
                                <a:pt x="833145" y="305739"/>
                              </a:lnTo>
                              <a:lnTo>
                                <a:pt x="674751" y="305739"/>
                              </a:lnTo>
                              <a:lnTo>
                                <a:pt x="757796" y="123228"/>
                              </a:lnTo>
                              <a:lnTo>
                                <a:pt x="823569" y="123228"/>
                              </a:lnTo>
                              <a:lnTo>
                                <a:pt x="772756" y="0"/>
                              </a:lnTo>
                              <a:lnTo>
                                <a:pt x="617385" y="343014"/>
                              </a:lnTo>
                              <a:lnTo>
                                <a:pt x="914184" y="3430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126D7" id="Graphic 6" o:spid="_x0000_s1026" style="position:absolute;margin-left:271pt;margin-top:22.55pt;width:1in;height:27.0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4400,34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" path="m275158,112852l273342,59499,272021,21323,,21323,,48564r27952,l35090,50355r7289,7061l44208,64008r,236334l42341,306971r-7366,7061l27876,315785r94577,l115646,314032r-7150,-7061l106768,300342r-50,-240843l194564,59499r13601,597l243509,84836r2921,12471l248373,112852r26785,xem619506,182181r-9919,-48501l581558,96227r-98895,l497268,97701r36297,20078l552818,161912r1283,20269l542544,234924r-31916,27902l497268,266890r-14478,1448l482663,268338r,-216l420814,268122r-16535,-1943l367245,243890,350075,200507r-1143,-18339l353961,147243r21984,-35052l411111,97332r9703,-889l482663,96443r,-216l581558,96215,568731,86906,522008,69659,503288,66471,482993,64516r153,-3722l484924,57226r6921,-6922l497725,48564r29134,l526859,21323r-150241,l376618,48564r29807,l412788,50711r6845,6629l420852,60502r76,4014l405638,65595r-41974,8192l326275,93091r-28575,32702l284835,166839r-863,15329l285115,199809r17157,46317l336435,278777r46876,16663l421043,299821r,3645l419290,307035r-6921,6997l406501,315772r-29883,l376618,343014r150241,l526859,316001r-20764,-445l497687,315556r-6439,-2120l484403,306959r-1257,-3125l482993,299821r38037,-4610l569315,276783r11608,-8432l582256,267398r20397,-23711l618451,198920r1055,-16739xem914184,343014l898817,305739,823569,123240r-65760,l833145,305739r-158394,l757796,123228r65773,l772756,,617385,343014r296799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Garamond"/>
          <w:i/>
          <w:spacing w:val="-2"/>
        </w:rPr>
        <w:t>Founder</w:t>
      </w:r>
      <w:r>
        <w:rPr>
          <w:rFonts w:ascii="Garamond"/>
          <w:i/>
        </w:rPr>
        <w:tab/>
      </w:r>
      <w:r>
        <w:rPr>
          <w:rFonts w:ascii="Garamond"/>
          <w:i/>
          <w:spacing w:val="-7"/>
        </w:rPr>
        <w:t>Co-</w:t>
      </w:r>
      <w:r>
        <w:rPr>
          <w:rFonts w:ascii="Garamond"/>
          <w:i/>
          <w:spacing w:val="-2"/>
        </w:rPr>
        <w:t>Founder</w:t>
      </w:r>
    </w:p>
    <w:p w14:paraId="4631463C" w14:textId="77777777" w:rsidR="002B1EFA" w:rsidRDefault="002B1EFA">
      <w:pPr>
        <w:pStyle w:val="BodyText"/>
        <w:spacing w:before="12"/>
        <w:rPr>
          <w:rFonts w:ascii="Garamond"/>
          <w:i/>
        </w:rPr>
      </w:pPr>
    </w:p>
    <w:p w14:paraId="4631463D" w14:textId="77777777" w:rsidR="002B1EFA" w:rsidRDefault="00CA5399">
      <w:pPr>
        <w:pStyle w:val="Title"/>
      </w:pPr>
      <w:r>
        <w:t>Gamma</w:t>
      </w:r>
      <w:r>
        <w:rPr>
          <w:spacing w:val="-10"/>
        </w:rPr>
        <w:t xml:space="preserve"> </w:t>
      </w:r>
      <w:r>
        <w:t>Phi</w:t>
      </w:r>
      <w:r>
        <w:rPr>
          <w:spacing w:val="-10"/>
        </w:rPr>
        <w:t xml:space="preserve"> </w:t>
      </w:r>
      <w:r>
        <w:t>Delta</w:t>
      </w:r>
      <w:r>
        <w:rPr>
          <w:spacing w:val="-8"/>
        </w:rPr>
        <w:t xml:space="preserve"> </w:t>
      </w:r>
      <w:r>
        <w:t>Sorority,</w:t>
      </w:r>
      <w:r>
        <w:rPr>
          <w:spacing w:val="-9"/>
        </w:rPr>
        <w:t xml:space="preserve"> </w:t>
      </w:r>
      <w:r>
        <w:rPr>
          <w:spacing w:val="-4"/>
        </w:rPr>
        <w:t>Inc.</w:t>
      </w:r>
    </w:p>
    <w:p w14:paraId="4631463E" w14:textId="77777777" w:rsidR="002B1EFA" w:rsidRDefault="00CA5399">
      <w:pPr>
        <w:spacing w:line="340" w:lineRule="exact"/>
        <w:ind w:right="114"/>
        <w:jc w:val="center"/>
        <w:rPr>
          <w:b/>
          <w:i/>
          <w:sz w:val="28"/>
        </w:rPr>
      </w:pPr>
      <w:r>
        <w:rPr>
          <w:b/>
          <w:i/>
          <w:sz w:val="28"/>
        </w:rPr>
        <w:t>Mu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Omicron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pacing w:val="-2"/>
          <w:sz w:val="28"/>
        </w:rPr>
        <w:t>Chapter</w:t>
      </w:r>
    </w:p>
    <w:p w14:paraId="4631463F" w14:textId="77777777" w:rsidR="002B1EFA" w:rsidRDefault="00CA5399">
      <w:pPr>
        <w:spacing w:line="341" w:lineRule="exact"/>
        <w:ind w:right="112"/>
        <w:jc w:val="center"/>
        <w:rPr>
          <w:b/>
          <w:i/>
          <w:sz w:val="28"/>
        </w:rPr>
      </w:pPr>
      <w:r>
        <w:rPr>
          <w:b/>
          <w:i/>
          <w:sz w:val="28"/>
        </w:rPr>
        <w:t>Annual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Merit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pacing w:val="-2"/>
          <w:sz w:val="28"/>
        </w:rPr>
        <w:t>Scholarship</w:t>
      </w:r>
    </w:p>
    <w:p w14:paraId="46314640" w14:textId="77777777" w:rsidR="002B1EFA" w:rsidRDefault="00CA5399">
      <w:pPr>
        <w:pStyle w:val="ListParagraph"/>
        <w:numPr>
          <w:ilvl w:val="0"/>
          <w:numId w:val="1"/>
        </w:numPr>
        <w:tabs>
          <w:tab w:val="left" w:pos="472"/>
        </w:tabs>
        <w:spacing w:before="188"/>
        <w:ind w:left="472" w:hanging="213"/>
        <w:rPr>
          <w:b/>
        </w:rPr>
      </w:pPr>
      <w:bookmarkStart w:id="0" w:name="I._Purpose"/>
      <w:bookmarkEnd w:id="0"/>
      <w:r>
        <w:rPr>
          <w:b/>
          <w:spacing w:val="-2"/>
        </w:rPr>
        <w:t>Purpose</w:t>
      </w:r>
    </w:p>
    <w:p w14:paraId="46314641" w14:textId="77777777" w:rsidR="002B1EFA" w:rsidRDefault="00CA5399">
      <w:pPr>
        <w:pStyle w:val="BodyText"/>
        <w:ind w:left="259" w:right="517"/>
      </w:pPr>
      <w:r>
        <w:t>The purpose of the Mu Omicron Chapter of Gamma Phi Delta Sorority, Inc. scholarship program is to assist graduating high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seniors</w:t>
      </w:r>
      <w:r>
        <w:rPr>
          <w:spacing w:val="-1"/>
        </w:rPr>
        <w:t xml:space="preserve"> </w:t>
      </w:r>
      <w:r>
        <w:t>who have been</w:t>
      </w:r>
      <w:r>
        <w:rPr>
          <w:spacing w:val="-2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(</w:t>
      </w:r>
      <w:proofErr w:type="gramStart"/>
      <w:r>
        <w:t>two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year</w:t>
      </w:r>
      <w:proofErr w:type="gramEnd"/>
      <w:r>
        <w:rPr>
          <w:spacing w:val="-1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university, technical</w:t>
      </w:r>
      <w:r>
        <w:rPr>
          <w:spacing w:val="-6"/>
        </w:rPr>
        <w:t xml:space="preserve"> </w:t>
      </w:r>
      <w:r>
        <w:t>school,</w:t>
      </w:r>
      <w:r>
        <w:rPr>
          <w:spacing w:val="-7"/>
        </w:rPr>
        <w:t xml:space="preserve"> </w:t>
      </w:r>
      <w:r>
        <w:t>secretarial</w:t>
      </w:r>
      <w:r>
        <w:rPr>
          <w:spacing w:val="-4"/>
        </w:rPr>
        <w:t xml:space="preserve"> </w:t>
      </w:r>
      <w:r>
        <w:t>school,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accredited</w:t>
      </w:r>
      <w:r>
        <w:rPr>
          <w:spacing w:val="-5"/>
        </w:rPr>
        <w:t xml:space="preserve"> </w:t>
      </w:r>
      <w:r>
        <w:t>institution)</w:t>
      </w:r>
      <w:r>
        <w:rPr>
          <w:spacing w:val="-6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t>enrolled</w:t>
      </w:r>
      <w:r>
        <w:rPr>
          <w:spacing w:val="-7"/>
        </w:rPr>
        <w:t xml:space="preserve"> </w:t>
      </w:r>
      <w:r>
        <w:t>in an accredited institution (as previously described), to continue their education. This scholarship is awarded annually.</w:t>
      </w:r>
    </w:p>
    <w:p w14:paraId="46314642" w14:textId="77777777" w:rsidR="002B1EFA" w:rsidRDefault="00CA5399">
      <w:pPr>
        <w:pStyle w:val="BodyText"/>
        <w:ind w:left="259" w:right="517"/>
      </w:pPr>
      <w:r>
        <w:t>Students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remain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good</w:t>
      </w:r>
      <w:r>
        <w:rPr>
          <w:spacing w:val="-8"/>
        </w:rPr>
        <w:t xml:space="preserve"> </w:t>
      </w:r>
      <w:r>
        <w:t>standing</w:t>
      </w:r>
      <w:r>
        <w:rPr>
          <w:spacing w:val="-10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reapply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scholarship</w:t>
      </w:r>
      <w:r>
        <w:rPr>
          <w:spacing w:val="-8"/>
        </w:rPr>
        <w:t xml:space="preserve"> </w:t>
      </w:r>
      <w:r>
        <w:t>annually,</w:t>
      </w:r>
      <w:r>
        <w:rPr>
          <w:spacing w:val="-9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still</w:t>
      </w:r>
      <w:r>
        <w:rPr>
          <w:spacing w:val="-6"/>
        </w:rPr>
        <w:t xml:space="preserve"> </w:t>
      </w:r>
      <w:r>
        <w:t>enrolled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 accredited institution of higher learning.</w:t>
      </w:r>
    </w:p>
    <w:p w14:paraId="46314643" w14:textId="77777777" w:rsidR="002B1EFA" w:rsidRDefault="002B1EFA">
      <w:pPr>
        <w:pStyle w:val="BodyText"/>
        <w:spacing w:before="268"/>
      </w:pPr>
    </w:p>
    <w:p w14:paraId="46314644" w14:textId="77777777" w:rsidR="002B1EFA" w:rsidRDefault="00CA5399">
      <w:pPr>
        <w:pStyle w:val="ListParagraph"/>
        <w:numPr>
          <w:ilvl w:val="0"/>
          <w:numId w:val="1"/>
        </w:numPr>
        <w:tabs>
          <w:tab w:val="left" w:pos="510"/>
        </w:tabs>
        <w:ind w:left="510" w:hanging="251"/>
        <w:rPr>
          <w:b/>
        </w:rPr>
      </w:pPr>
      <w:bookmarkStart w:id="1" w:name="II._Eligibility"/>
      <w:bookmarkEnd w:id="1"/>
      <w:r>
        <w:rPr>
          <w:b/>
          <w:spacing w:val="-2"/>
        </w:rPr>
        <w:t>Eligibility</w:t>
      </w:r>
    </w:p>
    <w:p w14:paraId="46314645" w14:textId="77777777" w:rsidR="002B1EFA" w:rsidRDefault="00CA5399">
      <w:pPr>
        <w:pStyle w:val="ListParagraph"/>
        <w:numPr>
          <w:ilvl w:val="1"/>
          <w:numId w:val="1"/>
        </w:numPr>
        <w:tabs>
          <w:tab w:val="left" w:pos="796"/>
        </w:tabs>
        <w:spacing w:before="123"/>
        <w:ind w:right="736" w:hanging="267"/>
      </w:pPr>
      <w:r>
        <w:t>Applicant’s</w:t>
      </w:r>
      <w:r>
        <w:rPr>
          <w:spacing w:val="-6"/>
        </w:rPr>
        <w:t xml:space="preserve"> </w:t>
      </w:r>
      <w:r>
        <w:t>permanent</w:t>
      </w:r>
      <w:r>
        <w:rPr>
          <w:spacing w:val="-8"/>
        </w:rPr>
        <w:t xml:space="preserve"> </w:t>
      </w:r>
      <w:r>
        <w:t>home</w:t>
      </w:r>
      <w:r>
        <w:rPr>
          <w:spacing w:val="-8"/>
        </w:rPr>
        <w:t xml:space="preserve"> </w:t>
      </w:r>
      <w:r>
        <w:t>address</w:t>
      </w:r>
      <w:r>
        <w:rPr>
          <w:spacing w:val="-9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Washington</w:t>
      </w:r>
      <w:r>
        <w:rPr>
          <w:spacing w:val="-9"/>
        </w:rPr>
        <w:t xml:space="preserve"> </w:t>
      </w:r>
      <w:r>
        <w:t>Metropolitan</w:t>
      </w:r>
      <w:r>
        <w:rPr>
          <w:spacing w:val="-12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(DC,</w:t>
      </w:r>
      <w:r>
        <w:rPr>
          <w:spacing w:val="-8"/>
        </w:rPr>
        <w:t xml:space="preserve"> </w:t>
      </w:r>
      <w:r>
        <w:t>MD,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VA)</w:t>
      </w:r>
      <w:r>
        <w:rPr>
          <w:spacing w:val="-4"/>
        </w:rPr>
        <w:t xml:space="preserve"> </w:t>
      </w:r>
      <w:r>
        <w:t>commuting area (50-mile radius).</w:t>
      </w:r>
    </w:p>
    <w:p w14:paraId="46314646" w14:textId="77777777" w:rsidR="002B1EFA" w:rsidRDefault="00CA5399">
      <w:pPr>
        <w:pStyle w:val="ListParagraph"/>
        <w:numPr>
          <w:ilvl w:val="1"/>
          <w:numId w:val="1"/>
        </w:numPr>
        <w:tabs>
          <w:tab w:val="left" w:pos="796"/>
        </w:tabs>
        <w:ind w:right="1559" w:hanging="267"/>
      </w:pPr>
      <w:r>
        <w:t>Applicant is a graduating high school student, a high school graduate, or a student attending an accredited</w:t>
      </w:r>
      <w:r>
        <w:rPr>
          <w:spacing w:val="-5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(</w:t>
      </w:r>
      <w:proofErr w:type="gramStart"/>
      <w:r>
        <w:t>two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year</w:t>
      </w:r>
      <w:proofErr w:type="gramEnd"/>
      <w:r>
        <w:rPr>
          <w:spacing w:val="-2"/>
        </w:rPr>
        <w:t xml:space="preserve"> </w:t>
      </w:r>
      <w:r>
        <w:t>institution,</w:t>
      </w:r>
      <w:r>
        <w:rPr>
          <w:spacing w:val="-4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school,</w:t>
      </w:r>
      <w:r>
        <w:rPr>
          <w:spacing w:val="-2"/>
        </w:rPr>
        <w:t xml:space="preserve"> </w:t>
      </w:r>
      <w:r>
        <w:t>business/secretarial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 equivalent institution) pursuing a certificate, an associate’s degree or a bachelor’s</w:t>
      </w:r>
      <w:r>
        <w:rPr>
          <w:spacing w:val="-6"/>
        </w:rPr>
        <w:t xml:space="preserve"> </w:t>
      </w:r>
      <w:r>
        <w:t>degree.</w:t>
      </w:r>
    </w:p>
    <w:p w14:paraId="46314647" w14:textId="77777777" w:rsidR="002B1EFA" w:rsidRDefault="00CA5399">
      <w:pPr>
        <w:pStyle w:val="ListParagraph"/>
        <w:numPr>
          <w:ilvl w:val="1"/>
          <w:numId w:val="1"/>
        </w:numPr>
        <w:tabs>
          <w:tab w:val="left" w:pos="798"/>
        </w:tabs>
        <w:spacing w:before="2"/>
        <w:ind w:left="798" w:hanging="268"/>
      </w:pPr>
      <w:r>
        <w:t>Regardless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category,</w:t>
      </w:r>
      <w:r>
        <w:rPr>
          <w:spacing w:val="-12"/>
        </w:rPr>
        <w:t xml:space="preserve"> </w:t>
      </w:r>
      <w:r>
        <w:t>applicant</w:t>
      </w:r>
      <w:r>
        <w:rPr>
          <w:spacing w:val="-10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rPr>
          <w:spacing w:val="-2"/>
        </w:rPr>
        <w:t>standing.</w:t>
      </w:r>
    </w:p>
    <w:p w14:paraId="46314648" w14:textId="77777777" w:rsidR="002B1EFA" w:rsidRDefault="00CA5399">
      <w:pPr>
        <w:pStyle w:val="ListParagraph"/>
        <w:numPr>
          <w:ilvl w:val="1"/>
          <w:numId w:val="1"/>
        </w:numPr>
        <w:tabs>
          <w:tab w:val="left" w:pos="798"/>
        </w:tabs>
        <w:spacing w:before="11"/>
        <w:ind w:left="798" w:hanging="268"/>
      </w:pPr>
      <w:r>
        <w:t>Individuals</w:t>
      </w:r>
      <w:r>
        <w:rPr>
          <w:spacing w:val="-5"/>
        </w:rPr>
        <w:t xml:space="preserve"> </w:t>
      </w:r>
      <w:r>
        <w:t>pursuing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rPr>
          <w:spacing w:val="-2"/>
        </w:rPr>
        <w:t>eligible.</w:t>
      </w:r>
    </w:p>
    <w:p w14:paraId="46314649" w14:textId="77777777" w:rsidR="002B1EFA" w:rsidRDefault="00CA5399">
      <w:pPr>
        <w:pStyle w:val="ListParagraph"/>
        <w:numPr>
          <w:ilvl w:val="1"/>
          <w:numId w:val="1"/>
        </w:numPr>
        <w:tabs>
          <w:tab w:val="left" w:pos="798"/>
        </w:tabs>
        <w:spacing w:before="5"/>
        <w:ind w:left="798" w:hanging="268"/>
      </w:pPr>
      <w:r>
        <w:t>Academic</w:t>
      </w:r>
      <w:r>
        <w:rPr>
          <w:spacing w:val="-12"/>
        </w:rPr>
        <w:t xml:space="preserve"> </w:t>
      </w:r>
      <w:r>
        <w:t>standing</w:t>
      </w:r>
      <w:r>
        <w:rPr>
          <w:spacing w:val="-6"/>
        </w:rPr>
        <w:t xml:space="preserve"> </w:t>
      </w:r>
      <w:r>
        <w:t>(minimum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GPA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2"/>
        </w:rPr>
        <w:t>3.0).</w:t>
      </w:r>
    </w:p>
    <w:p w14:paraId="4631464A" w14:textId="77777777" w:rsidR="002B1EFA" w:rsidRDefault="00CA5399">
      <w:pPr>
        <w:pStyle w:val="ListParagraph"/>
        <w:numPr>
          <w:ilvl w:val="1"/>
          <w:numId w:val="1"/>
        </w:numPr>
        <w:tabs>
          <w:tab w:val="left" w:pos="798"/>
        </w:tabs>
        <w:ind w:left="798" w:hanging="268"/>
      </w:pPr>
      <w:r>
        <w:t>Applicants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U.S.</w:t>
      </w:r>
      <w:r>
        <w:rPr>
          <w:spacing w:val="-7"/>
        </w:rPr>
        <w:t xml:space="preserve"> </w:t>
      </w:r>
      <w:r>
        <w:rPr>
          <w:spacing w:val="-2"/>
        </w:rPr>
        <w:t>citizen.</w:t>
      </w:r>
    </w:p>
    <w:p w14:paraId="4631464B" w14:textId="77777777" w:rsidR="002B1EFA" w:rsidRDefault="00CA5399">
      <w:pPr>
        <w:pStyle w:val="ListParagraph"/>
        <w:numPr>
          <w:ilvl w:val="0"/>
          <w:numId w:val="1"/>
        </w:numPr>
        <w:tabs>
          <w:tab w:val="left" w:pos="771"/>
        </w:tabs>
        <w:spacing w:before="267"/>
        <w:ind w:left="771" w:hanging="512"/>
        <w:jc w:val="both"/>
        <w:rPr>
          <w:b/>
        </w:rPr>
      </w:pPr>
      <w:r>
        <w:rPr>
          <w:b/>
          <w:spacing w:val="-2"/>
        </w:rPr>
        <w:t>Application</w:t>
      </w:r>
      <w:r>
        <w:rPr>
          <w:b/>
          <w:spacing w:val="9"/>
        </w:rPr>
        <w:t xml:space="preserve"> </w:t>
      </w:r>
      <w:r>
        <w:rPr>
          <w:b/>
          <w:spacing w:val="-2"/>
        </w:rPr>
        <w:t>Requirement</w:t>
      </w:r>
    </w:p>
    <w:p w14:paraId="4631464C" w14:textId="77777777" w:rsidR="002B1EFA" w:rsidRDefault="00CA5399">
      <w:pPr>
        <w:pStyle w:val="BodyText"/>
        <w:spacing w:before="93"/>
        <w:ind w:left="267" w:right="1100"/>
        <w:jc w:val="both"/>
      </w:pPr>
      <w:bookmarkStart w:id="2" w:name="III._Application_Requirement"/>
      <w:bookmarkEnd w:id="2"/>
      <w:r>
        <w:t>To</w:t>
      </w:r>
      <w:r>
        <w:rPr>
          <w:spacing w:val="35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considered</w:t>
      </w:r>
      <w:r>
        <w:rPr>
          <w:spacing w:val="35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scholarship</w:t>
      </w:r>
      <w:r>
        <w:rPr>
          <w:spacing w:val="35"/>
        </w:rPr>
        <w:t xml:space="preserve"> </w:t>
      </w:r>
      <w:r>
        <w:t>award,</w:t>
      </w:r>
      <w:r>
        <w:rPr>
          <w:spacing w:val="34"/>
        </w:rPr>
        <w:t xml:space="preserve"> </w:t>
      </w:r>
      <w:r>
        <w:t>applicants</w:t>
      </w:r>
      <w:r>
        <w:rPr>
          <w:spacing w:val="34"/>
        </w:rPr>
        <w:t xml:space="preserve"> </w:t>
      </w:r>
      <w:r>
        <w:rPr>
          <w:b/>
        </w:rPr>
        <w:t>must</w:t>
      </w:r>
      <w:r>
        <w:rPr>
          <w:b/>
          <w:spacing w:val="33"/>
        </w:rPr>
        <w:t xml:space="preserve"> </w:t>
      </w:r>
      <w:r>
        <w:t>complete</w:t>
      </w:r>
      <w:r>
        <w:rPr>
          <w:spacing w:val="34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t>application</w:t>
      </w:r>
      <w:r>
        <w:rPr>
          <w:spacing w:val="38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return it,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email, to</w:t>
      </w:r>
      <w:r>
        <w:rPr>
          <w:spacing w:val="40"/>
        </w:rPr>
        <w:t xml:space="preserve"> </w:t>
      </w:r>
      <w:r>
        <w:t>Gamma</w:t>
      </w:r>
      <w:r>
        <w:rPr>
          <w:spacing w:val="40"/>
        </w:rPr>
        <w:t xml:space="preserve"> </w:t>
      </w:r>
      <w:r>
        <w:t>Phi</w:t>
      </w:r>
      <w:r>
        <w:rPr>
          <w:spacing w:val="40"/>
        </w:rPr>
        <w:t xml:space="preserve"> </w:t>
      </w:r>
      <w:r>
        <w:t>Delta</w:t>
      </w:r>
      <w:r>
        <w:rPr>
          <w:spacing w:val="40"/>
        </w:rPr>
        <w:t xml:space="preserve"> </w:t>
      </w:r>
      <w:r>
        <w:t>Sorority,</w:t>
      </w:r>
      <w:r>
        <w:rPr>
          <w:spacing w:val="40"/>
        </w:rPr>
        <w:t xml:space="preserve"> </w:t>
      </w:r>
      <w:r>
        <w:t>Inc.,</w:t>
      </w:r>
      <w:r>
        <w:rPr>
          <w:spacing w:val="40"/>
        </w:rPr>
        <w:t xml:space="preserve"> </w:t>
      </w:r>
      <w:r>
        <w:t>Mu</w:t>
      </w:r>
      <w:r>
        <w:rPr>
          <w:spacing w:val="40"/>
        </w:rPr>
        <w:t xml:space="preserve"> </w:t>
      </w:r>
      <w:r>
        <w:t>Omicron</w:t>
      </w:r>
      <w:r>
        <w:rPr>
          <w:spacing w:val="40"/>
        </w:rPr>
        <w:t xml:space="preserve"> </w:t>
      </w:r>
      <w:r>
        <w:t>Chapter,</w:t>
      </w:r>
      <w:r>
        <w:rPr>
          <w:spacing w:val="40"/>
        </w:rPr>
        <w:t xml:space="preserve"> </w:t>
      </w:r>
      <w:r>
        <w:t xml:space="preserve">by </w:t>
      </w:r>
      <w:r>
        <w:rPr>
          <w:b/>
          <w:color w:val="FF0000"/>
        </w:rPr>
        <w:t>Saturday</w:t>
      </w:r>
      <w:r>
        <w:rPr>
          <w:b/>
          <w:i/>
          <w:color w:val="FF0000"/>
        </w:rPr>
        <w:t>,</w:t>
      </w:r>
      <w:r>
        <w:rPr>
          <w:b/>
          <w:i/>
          <w:color w:val="FF0000"/>
          <w:spacing w:val="40"/>
        </w:rPr>
        <w:t xml:space="preserve"> </w:t>
      </w:r>
      <w:r>
        <w:rPr>
          <w:b/>
          <w:i/>
          <w:color w:val="FF0000"/>
        </w:rPr>
        <w:t xml:space="preserve">May 18, 2024. </w:t>
      </w:r>
      <w:r>
        <w:t xml:space="preserve">The application </w:t>
      </w:r>
      <w:r>
        <w:rPr>
          <w:b/>
        </w:rPr>
        <w:t xml:space="preserve">must </w:t>
      </w:r>
      <w:r>
        <w:rPr>
          <w:spacing w:val="-2"/>
        </w:rPr>
        <w:t>include:</w:t>
      </w:r>
    </w:p>
    <w:p w14:paraId="4631464D" w14:textId="77777777" w:rsidR="002B1EFA" w:rsidRDefault="00CA5399">
      <w:pPr>
        <w:pStyle w:val="ListParagraph"/>
        <w:numPr>
          <w:ilvl w:val="1"/>
          <w:numId w:val="1"/>
        </w:numPr>
        <w:tabs>
          <w:tab w:val="left" w:pos="843"/>
        </w:tabs>
        <w:spacing w:before="94"/>
        <w:ind w:left="843" w:hanging="361"/>
      </w:pPr>
      <w:r>
        <w:t>A</w:t>
      </w:r>
      <w:r>
        <w:rPr>
          <w:spacing w:val="-9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proofErr w:type="gramStart"/>
      <w:r>
        <w:t>form</w:t>
      </w:r>
      <w:proofErr w:type="gramEnd"/>
      <w:r>
        <w:t>.</w:t>
      </w:r>
      <w:r>
        <w:rPr>
          <w:spacing w:val="-6"/>
        </w:rPr>
        <w:t xml:space="preserve"> </w:t>
      </w:r>
      <w:r>
        <w:t>(Only</w:t>
      </w:r>
      <w:r>
        <w:rPr>
          <w:spacing w:val="-5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scholarship</w:t>
      </w:r>
      <w:r>
        <w:rPr>
          <w:spacing w:val="-7"/>
        </w:rPr>
        <w:t xml:space="preserve"> </w:t>
      </w:r>
      <w:r>
        <w:t>applications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2"/>
        </w:rPr>
        <w:t>considered).</w:t>
      </w:r>
    </w:p>
    <w:p w14:paraId="4631464E" w14:textId="77777777" w:rsidR="002B1EFA" w:rsidRDefault="00CA5399">
      <w:pPr>
        <w:pStyle w:val="ListParagraph"/>
        <w:numPr>
          <w:ilvl w:val="1"/>
          <w:numId w:val="1"/>
        </w:numPr>
        <w:tabs>
          <w:tab w:val="left" w:pos="843"/>
        </w:tabs>
        <w:ind w:left="843" w:right="946" w:hanging="361"/>
      </w:pPr>
      <w:r>
        <w:t xml:space="preserve">Official high school transcript if applicant is a </w:t>
      </w:r>
      <w:r>
        <w:rPr>
          <w:b/>
        </w:rPr>
        <w:t xml:space="preserve">high school senior </w:t>
      </w:r>
      <w:r>
        <w:t>or a graduate who did not attend college immediately</w:t>
      </w:r>
      <w:r>
        <w:rPr>
          <w:spacing w:val="-6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graduation.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transcript</w:t>
      </w:r>
      <w:r>
        <w:rPr>
          <w:spacing w:val="-9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(1)</w:t>
      </w:r>
      <w:r>
        <w:rPr>
          <w:spacing w:val="-9"/>
        </w:rPr>
        <w:t xml:space="preserve"> </w:t>
      </w:r>
      <w:r>
        <w:t>cite</w:t>
      </w:r>
      <w:r>
        <w:rPr>
          <w:spacing w:val="-9"/>
        </w:rPr>
        <w:t xml:space="preserve"> </w:t>
      </w:r>
      <w:r>
        <w:t>cumulative</w:t>
      </w:r>
      <w:r>
        <w:rPr>
          <w:spacing w:val="-9"/>
        </w:rPr>
        <w:t xml:space="preserve"> </w:t>
      </w:r>
      <w:r>
        <w:t>grade</w:t>
      </w:r>
      <w:r>
        <w:rPr>
          <w:spacing w:val="-9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t>average,</w:t>
      </w:r>
      <w:r>
        <w:rPr>
          <w:spacing w:val="-9"/>
        </w:rPr>
        <w:t xml:space="preserve"> </w:t>
      </w:r>
      <w:r>
        <w:t>(2)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signed</w:t>
      </w:r>
      <w:r>
        <w:rPr>
          <w:spacing w:val="-10"/>
        </w:rPr>
        <w:t xml:space="preserve"> </w:t>
      </w:r>
      <w:r>
        <w:t>by a school official, and (3) be stamped with the official school transcript.</w:t>
      </w:r>
    </w:p>
    <w:p w14:paraId="4631464F" w14:textId="77777777" w:rsidR="002B1EFA" w:rsidRDefault="00CA5399">
      <w:pPr>
        <w:pStyle w:val="ListParagraph"/>
        <w:numPr>
          <w:ilvl w:val="1"/>
          <w:numId w:val="1"/>
        </w:numPr>
        <w:tabs>
          <w:tab w:val="left" w:pos="843"/>
        </w:tabs>
        <w:ind w:left="843" w:right="1026" w:hanging="361"/>
      </w:pPr>
      <w:r>
        <w:t>Alternatively,</w:t>
      </w:r>
      <w:r>
        <w:rPr>
          <w:spacing w:val="-13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official</w:t>
      </w:r>
      <w:r>
        <w:rPr>
          <w:spacing w:val="-12"/>
        </w:rPr>
        <w:t xml:space="preserve"> </w:t>
      </w:r>
      <w:r>
        <w:t>transcript</w:t>
      </w:r>
      <w:r>
        <w:rPr>
          <w:spacing w:val="-13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rPr>
          <w:b/>
        </w:rPr>
        <w:t>post-high</w:t>
      </w:r>
      <w:r>
        <w:rPr>
          <w:b/>
          <w:spacing w:val="-13"/>
        </w:rPr>
        <w:t xml:space="preserve"> </w:t>
      </w:r>
      <w:r>
        <w:rPr>
          <w:b/>
        </w:rPr>
        <w:t>school</w:t>
      </w:r>
      <w:r>
        <w:rPr>
          <w:b/>
          <w:spacing w:val="-12"/>
        </w:rPr>
        <w:t xml:space="preserve"> </w:t>
      </w:r>
      <w:r>
        <w:t>institution</w:t>
      </w:r>
      <w:r>
        <w:rPr>
          <w:spacing w:val="-13"/>
        </w:rPr>
        <w:t xml:space="preserve"> </w:t>
      </w:r>
      <w:r>
        <w:t>(e.g.,</w:t>
      </w:r>
      <w:r>
        <w:rPr>
          <w:spacing w:val="-12"/>
        </w:rPr>
        <w:t xml:space="preserve"> </w:t>
      </w:r>
      <w:proofErr w:type="gramStart"/>
      <w:r>
        <w:t>two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four</w:t>
      </w:r>
      <w:r>
        <w:rPr>
          <w:spacing w:val="-12"/>
        </w:rPr>
        <w:t xml:space="preserve"> </w:t>
      </w:r>
      <w:r>
        <w:t>year</w:t>
      </w:r>
      <w:proofErr w:type="gramEnd"/>
      <w:r>
        <w:rPr>
          <w:spacing w:val="-13"/>
        </w:rPr>
        <w:t xml:space="preserve"> </w:t>
      </w:r>
      <w:r>
        <w:t>institution,</w:t>
      </w:r>
      <w:r>
        <w:rPr>
          <w:spacing w:val="-10"/>
        </w:rPr>
        <w:t xml:space="preserve"> </w:t>
      </w:r>
      <w:r>
        <w:t>technical school, business/secretarial school or other accredited institution in which applicant is currently enrolled).</w:t>
      </w:r>
    </w:p>
    <w:p w14:paraId="46314650" w14:textId="77777777" w:rsidR="002B1EFA" w:rsidRDefault="00CA5399">
      <w:pPr>
        <w:pStyle w:val="ListParagraph"/>
        <w:numPr>
          <w:ilvl w:val="1"/>
          <w:numId w:val="1"/>
        </w:numPr>
        <w:tabs>
          <w:tab w:val="left" w:pos="843"/>
        </w:tabs>
        <w:ind w:left="843" w:hanging="361"/>
      </w:pPr>
      <w:r>
        <w:t>Copy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acceptance</w:t>
      </w:r>
      <w:r>
        <w:rPr>
          <w:spacing w:val="-6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rPr>
          <w:spacing w:val="-2"/>
        </w:rPr>
        <w:t>senior).</w:t>
      </w:r>
    </w:p>
    <w:p w14:paraId="46314651" w14:textId="77777777" w:rsidR="002B1EFA" w:rsidRDefault="00CA5399">
      <w:pPr>
        <w:pStyle w:val="ListParagraph"/>
        <w:numPr>
          <w:ilvl w:val="1"/>
          <w:numId w:val="1"/>
        </w:numPr>
        <w:tabs>
          <w:tab w:val="left" w:pos="843"/>
        </w:tabs>
        <w:ind w:left="843" w:right="1248" w:hanging="361"/>
      </w:pPr>
      <w:r>
        <w:t>Submit</w:t>
      </w:r>
      <w:r>
        <w:rPr>
          <w:spacing w:val="-13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signed,</w:t>
      </w:r>
      <w:r>
        <w:rPr>
          <w:spacing w:val="-13"/>
        </w:rPr>
        <w:t xml:space="preserve"> </w:t>
      </w:r>
      <w:r>
        <w:t>dated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typed</w:t>
      </w:r>
      <w:r>
        <w:rPr>
          <w:spacing w:val="-12"/>
        </w:rPr>
        <w:t xml:space="preserve"> </w:t>
      </w:r>
      <w:r>
        <w:t>academic</w:t>
      </w:r>
      <w:r>
        <w:rPr>
          <w:spacing w:val="-13"/>
        </w:rPr>
        <w:t xml:space="preserve"> </w:t>
      </w:r>
      <w:r>
        <w:t>letter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recommendation</w:t>
      </w:r>
      <w:r>
        <w:rPr>
          <w:spacing w:val="-13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applicant’s</w:t>
      </w:r>
      <w:r>
        <w:rPr>
          <w:spacing w:val="-13"/>
        </w:rPr>
        <w:t xml:space="preserve"> </w:t>
      </w:r>
      <w:r>
        <w:t>current</w:t>
      </w:r>
      <w:r>
        <w:rPr>
          <w:spacing w:val="-14"/>
        </w:rPr>
        <w:t xml:space="preserve"> </w:t>
      </w:r>
      <w:r>
        <w:t>counselor, advisor, or professor on the school’s official letterhead.</w:t>
      </w:r>
    </w:p>
    <w:p w14:paraId="46314652" w14:textId="77777777" w:rsidR="002B1EFA" w:rsidRDefault="00CA5399">
      <w:pPr>
        <w:pStyle w:val="ListParagraph"/>
        <w:numPr>
          <w:ilvl w:val="1"/>
          <w:numId w:val="1"/>
        </w:numPr>
        <w:tabs>
          <w:tab w:val="left" w:pos="843"/>
        </w:tabs>
        <w:ind w:left="843" w:right="988" w:hanging="361"/>
      </w:pPr>
      <w:r>
        <w:t>Submit one signed, dated, and typed letter of recommendation from a non-academic organization on the organization’s</w:t>
      </w:r>
      <w:r>
        <w:rPr>
          <w:spacing w:val="-6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letterhead</w:t>
      </w:r>
      <w:r>
        <w:rPr>
          <w:spacing w:val="-4"/>
        </w:rPr>
        <w:t xml:space="preserve"> </w:t>
      </w:r>
      <w:r>
        <w:t>verifying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applicant’s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involvement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job-related involvement. </w:t>
      </w:r>
      <w:proofErr w:type="gramStart"/>
      <w:r>
        <w:t>Persons</w:t>
      </w:r>
      <w:proofErr w:type="gramEnd"/>
      <w:r>
        <w:t xml:space="preserve"> writing recommendations should specify relationship or capacity in which he or she knows or has observed the applicant. Unsigned letters will not be </w:t>
      </w:r>
      <w:proofErr w:type="gramStart"/>
      <w:r>
        <w:t>accepted</w:t>
      </w:r>
      <w:proofErr w:type="gramEnd"/>
      <w:r>
        <w:t xml:space="preserve"> and the application</w:t>
      </w:r>
      <w:r>
        <w:rPr>
          <w:spacing w:val="-2"/>
        </w:rPr>
        <w:t xml:space="preserve"> </w:t>
      </w:r>
      <w:r>
        <w:t xml:space="preserve">package will be deemed </w:t>
      </w:r>
      <w:r>
        <w:rPr>
          <w:spacing w:val="-2"/>
        </w:rPr>
        <w:t>incomplete.</w:t>
      </w:r>
    </w:p>
    <w:p w14:paraId="46314653" w14:textId="77777777" w:rsidR="002B1EFA" w:rsidRDefault="002B1EFA">
      <w:pPr>
        <w:sectPr w:rsidR="002B1EFA">
          <w:type w:val="continuous"/>
          <w:pgSz w:w="12240" w:h="15840"/>
          <w:pgMar w:top="700" w:right="120" w:bottom="280" w:left="460" w:header="720" w:footer="720" w:gutter="0"/>
          <w:cols w:space="720"/>
        </w:sectPr>
      </w:pPr>
    </w:p>
    <w:p w14:paraId="46314654" w14:textId="77777777" w:rsidR="002B1EFA" w:rsidRDefault="00CA5399">
      <w:pPr>
        <w:pStyle w:val="ListParagraph"/>
        <w:numPr>
          <w:ilvl w:val="1"/>
          <w:numId w:val="1"/>
        </w:numPr>
        <w:tabs>
          <w:tab w:val="left" w:pos="1016"/>
        </w:tabs>
        <w:spacing w:before="30"/>
        <w:ind w:left="1016" w:hanging="361"/>
      </w:pPr>
      <w:r>
        <w:lastRenderedPageBreak/>
        <w:t>Application</w:t>
      </w:r>
      <w:r>
        <w:rPr>
          <w:spacing w:val="-9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typed,</w:t>
      </w:r>
      <w:r>
        <w:rPr>
          <w:spacing w:val="-8"/>
        </w:rPr>
        <w:t xml:space="preserve"> </w:t>
      </w:r>
      <w:r>
        <w:t>electronically</w:t>
      </w:r>
      <w:r>
        <w:rPr>
          <w:spacing w:val="-4"/>
        </w:rPr>
        <w:t xml:space="preserve"> </w:t>
      </w:r>
      <w:r>
        <w:t>signed,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emailed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indicated</w:t>
      </w:r>
      <w:r>
        <w:rPr>
          <w:spacing w:val="-12"/>
        </w:rPr>
        <w:t xml:space="preserve"> </w:t>
      </w:r>
      <w:r>
        <w:rPr>
          <w:spacing w:val="-2"/>
        </w:rPr>
        <w:t>below.</w:t>
      </w:r>
    </w:p>
    <w:p w14:paraId="46314655" w14:textId="77777777" w:rsidR="002B1EFA" w:rsidRDefault="00CA5399">
      <w:pPr>
        <w:pStyle w:val="ListParagraph"/>
        <w:numPr>
          <w:ilvl w:val="1"/>
          <w:numId w:val="1"/>
        </w:numPr>
        <w:tabs>
          <w:tab w:val="left" w:pos="1015"/>
          <w:tab w:val="left" w:pos="1018"/>
        </w:tabs>
        <w:ind w:left="1018" w:right="1354" w:hanging="364"/>
      </w:pPr>
      <w:r>
        <w:t>A</w:t>
      </w:r>
      <w:r>
        <w:rPr>
          <w:spacing w:val="-13"/>
        </w:rPr>
        <w:t xml:space="preserve"> </w:t>
      </w:r>
      <w:r>
        <w:t>typed</w:t>
      </w:r>
      <w:r>
        <w:rPr>
          <w:spacing w:val="-12"/>
        </w:rPr>
        <w:t xml:space="preserve"> </w:t>
      </w:r>
      <w:r>
        <w:t>essay</w:t>
      </w:r>
      <w:r>
        <w:rPr>
          <w:spacing w:val="-10"/>
        </w:rPr>
        <w:t xml:space="preserve"> </w:t>
      </w:r>
      <w:r>
        <w:t>(</w:t>
      </w:r>
      <w:r>
        <w:rPr>
          <w:b/>
        </w:rPr>
        <w:t>150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13"/>
        </w:rPr>
        <w:t xml:space="preserve"> </w:t>
      </w:r>
      <w:r>
        <w:rPr>
          <w:b/>
        </w:rPr>
        <w:t>maximum</w:t>
      </w:r>
      <w:r>
        <w:rPr>
          <w:b/>
          <w:spacing w:val="-8"/>
        </w:rPr>
        <w:t xml:space="preserve"> </w:t>
      </w:r>
      <w:r>
        <w:rPr>
          <w:b/>
        </w:rPr>
        <w:t>300</w:t>
      </w:r>
      <w:r>
        <w:rPr>
          <w:b/>
          <w:spacing w:val="-10"/>
        </w:rPr>
        <w:t xml:space="preserve"> </w:t>
      </w:r>
      <w:r>
        <w:rPr>
          <w:b/>
        </w:rPr>
        <w:t>words</w:t>
      </w:r>
      <w:r>
        <w:t>)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explains</w:t>
      </w:r>
      <w:r>
        <w:rPr>
          <w:spacing w:val="-6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t>goals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help</w:t>
      </w:r>
      <w:r>
        <w:rPr>
          <w:spacing w:val="-9"/>
        </w:rPr>
        <w:t xml:space="preserve"> </w:t>
      </w:r>
      <w:r>
        <w:t>you achieve them.</w:t>
      </w:r>
    </w:p>
    <w:p w14:paraId="46314656" w14:textId="77777777" w:rsidR="002B1EFA" w:rsidRDefault="00CA5399">
      <w:pPr>
        <w:pStyle w:val="ListParagraph"/>
        <w:numPr>
          <w:ilvl w:val="1"/>
          <w:numId w:val="1"/>
        </w:numPr>
        <w:tabs>
          <w:tab w:val="left" w:pos="1015"/>
          <w:tab w:val="left" w:pos="1018"/>
        </w:tabs>
        <w:spacing w:before="3" w:line="237" w:lineRule="auto"/>
        <w:ind w:left="1018" w:right="1814" w:hanging="364"/>
      </w:pPr>
      <w:r>
        <w:t>All</w:t>
      </w:r>
      <w:r>
        <w:rPr>
          <w:spacing w:val="-4"/>
        </w:rPr>
        <w:t xml:space="preserve"> </w:t>
      </w:r>
      <w:r>
        <w:t>applicants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notified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selection</w:t>
      </w:r>
      <w:r>
        <w:rPr>
          <w:spacing w:val="-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b/>
          <w:i/>
          <w:color w:val="FF0000"/>
        </w:rPr>
        <w:t>Saturday,</w:t>
      </w:r>
      <w:r>
        <w:rPr>
          <w:b/>
          <w:i/>
          <w:color w:val="FF0000"/>
          <w:spacing w:val="-4"/>
        </w:rPr>
        <w:t xml:space="preserve"> </w:t>
      </w:r>
      <w:r>
        <w:rPr>
          <w:b/>
          <w:i/>
          <w:color w:val="FF0000"/>
        </w:rPr>
        <w:t>June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1,</w:t>
      </w:r>
      <w:r>
        <w:rPr>
          <w:b/>
          <w:i/>
          <w:color w:val="FF0000"/>
          <w:spacing w:val="-6"/>
        </w:rPr>
        <w:t xml:space="preserve"> </w:t>
      </w:r>
      <w:r>
        <w:rPr>
          <w:b/>
          <w:i/>
          <w:color w:val="FF0000"/>
        </w:rPr>
        <w:t>2024.</w:t>
      </w:r>
      <w:r>
        <w:rPr>
          <w:b/>
          <w:i/>
          <w:color w:val="FF0000"/>
          <w:spacing w:val="33"/>
        </w:rPr>
        <w:t xml:space="preserve"> </w:t>
      </w:r>
      <w:proofErr w:type="gramStart"/>
      <w:r>
        <w:t>Awardee</w:t>
      </w:r>
      <w:proofErr w:type="gramEnd"/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contacted by telephone and email.</w:t>
      </w:r>
    </w:p>
    <w:p w14:paraId="46314657" w14:textId="77777777" w:rsidR="002B1EFA" w:rsidRDefault="00CA5399">
      <w:pPr>
        <w:spacing w:before="47"/>
        <w:ind w:left="1559"/>
        <w:rPr>
          <w:b/>
          <w:i/>
        </w:rPr>
      </w:pPr>
      <w:r>
        <w:rPr>
          <w:b/>
          <w:i/>
        </w:rPr>
        <w:t>All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above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items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applicable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must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submitted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before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application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will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considered.</w:t>
      </w:r>
    </w:p>
    <w:p w14:paraId="46314658" w14:textId="77777777" w:rsidR="002B1EFA" w:rsidRDefault="002B1EFA">
      <w:pPr>
        <w:sectPr w:rsidR="002B1EFA">
          <w:pgSz w:w="12240" w:h="15840"/>
          <w:pgMar w:top="960" w:right="120" w:bottom="280" w:left="460" w:header="720" w:footer="720" w:gutter="0"/>
          <w:cols w:space="720"/>
        </w:sectPr>
      </w:pPr>
    </w:p>
    <w:p w14:paraId="46314659" w14:textId="77777777" w:rsidR="002B1EFA" w:rsidRDefault="00CA5399">
      <w:pPr>
        <w:spacing w:before="26" w:line="264" w:lineRule="exact"/>
        <w:ind w:left="729" w:right="418"/>
        <w:jc w:val="center"/>
        <w:rPr>
          <w:b/>
        </w:rPr>
      </w:pPr>
      <w:r>
        <w:rPr>
          <w:b/>
        </w:rPr>
        <w:lastRenderedPageBreak/>
        <w:t>GAMMA</w:t>
      </w:r>
      <w:r>
        <w:rPr>
          <w:b/>
          <w:spacing w:val="-6"/>
        </w:rPr>
        <w:t xml:space="preserve"> </w:t>
      </w:r>
      <w:r>
        <w:rPr>
          <w:b/>
        </w:rPr>
        <w:t>PHI</w:t>
      </w:r>
      <w:r>
        <w:rPr>
          <w:b/>
          <w:spacing w:val="-4"/>
        </w:rPr>
        <w:t xml:space="preserve"> </w:t>
      </w:r>
      <w:r>
        <w:rPr>
          <w:b/>
        </w:rPr>
        <w:t>DELTA</w:t>
      </w:r>
      <w:r>
        <w:rPr>
          <w:b/>
          <w:spacing w:val="-3"/>
        </w:rPr>
        <w:t xml:space="preserve"> </w:t>
      </w:r>
      <w:r>
        <w:rPr>
          <w:b/>
        </w:rPr>
        <w:t>SORORITY,</w:t>
      </w:r>
      <w:r>
        <w:rPr>
          <w:b/>
          <w:spacing w:val="-4"/>
        </w:rPr>
        <w:t xml:space="preserve"> INC.</w:t>
      </w:r>
    </w:p>
    <w:p w14:paraId="4631465A" w14:textId="77777777" w:rsidR="002B1EFA" w:rsidRDefault="00CA5399">
      <w:pPr>
        <w:spacing w:line="264" w:lineRule="exact"/>
        <w:ind w:left="708" w:right="418"/>
        <w:jc w:val="center"/>
        <w:rPr>
          <w:b/>
        </w:rPr>
      </w:pPr>
      <w:r>
        <w:rPr>
          <w:b/>
        </w:rPr>
        <w:t>Mu</w:t>
      </w:r>
      <w:r>
        <w:rPr>
          <w:b/>
          <w:spacing w:val="-4"/>
        </w:rPr>
        <w:t xml:space="preserve"> </w:t>
      </w:r>
      <w:r>
        <w:rPr>
          <w:b/>
        </w:rPr>
        <w:t>Omicron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Chapter</w:t>
      </w:r>
    </w:p>
    <w:p w14:paraId="4631465B" w14:textId="77777777" w:rsidR="002B1EFA" w:rsidRDefault="00CA5399">
      <w:pPr>
        <w:spacing w:before="11" w:line="265" w:lineRule="exact"/>
        <w:ind w:right="20"/>
        <w:jc w:val="center"/>
        <w:rPr>
          <w:b/>
        </w:rPr>
      </w:pPr>
      <w:r>
        <w:rPr>
          <w:b/>
        </w:rPr>
        <w:t>Annual</w:t>
      </w:r>
      <w:r>
        <w:rPr>
          <w:b/>
          <w:spacing w:val="-12"/>
        </w:rPr>
        <w:t xml:space="preserve"> </w:t>
      </w:r>
      <w:r>
        <w:rPr>
          <w:b/>
        </w:rPr>
        <w:t>Merit</w:t>
      </w:r>
      <w:r>
        <w:rPr>
          <w:b/>
          <w:spacing w:val="-9"/>
        </w:rPr>
        <w:t xml:space="preserve"> </w:t>
      </w:r>
      <w:r>
        <w:rPr>
          <w:b/>
        </w:rPr>
        <w:t>Scholarship</w:t>
      </w:r>
      <w:r>
        <w:rPr>
          <w:b/>
          <w:spacing w:val="-13"/>
        </w:rPr>
        <w:t xml:space="preserve"> </w:t>
      </w:r>
      <w:r>
        <w:rPr>
          <w:b/>
        </w:rPr>
        <w:t>Application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Form</w:t>
      </w:r>
    </w:p>
    <w:p w14:paraId="4631465C" w14:textId="77777777" w:rsidR="002B1EFA" w:rsidRDefault="00CA5399">
      <w:pPr>
        <w:pStyle w:val="Heading1"/>
      </w:pPr>
      <w:r>
        <w:rPr>
          <w:color w:val="FF0000"/>
        </w:rPr>
        <w:t>Application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Deadline: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Emailed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Saturday, May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18,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4"/>
        </w:rPr>
        <w:t>2024</w:t>
      </w:r>
    </w:p>
    <w:p w14:paraId="4631465D" w14:textId="77777777" w:rsidR="002B1EFA" w:rsidRDefault="002B1EFA">
      <w:pPr>
        <w:pStyle w:val="BodyText"/>
        <w:spacing w:before="255"/>
        <w:rPr>
          <w:b/>
          <w:i/>
          <w:sz w:val="24"/>
        </w:rPr>
      </w:pPr>
    </w:p>
    <w:p w14:paraId="4631465E" w14:textId="77777777" w:rsidR="002B1EFA" w:rsidRDefault="00CA5399">
      <w:pPr>
        <w:pStyle w:val="ListParagraph"/>
        <w:numPr>
          <w:ilvl w:val="0"/>
          <w:numId w:val="1"/>
        </w:numPr>
        <w:tabs>
          <w:tab w:val="left" w:pos="604"/>
        </w:tabs>
        <w:ind w:left="604" w:hanging="344"/>
        <w:rPr>
          <w:b/>
        </w:rPr>
      </w:pPr>
      <w:r>
        <w:rPr>
          <w:b/>
        </w:rPr>
        <w:t>Amount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Award</w:t>
      </w:r>
    </w:p>
    <w:p w14:paraId="4631465F" w14:textId="77777777" w:rsidR="002B1EFA" w:rsidRDefault="00CA5399">
      <w:pPr>
        <w:pStyle w:val="BodyText"/>
        <w:spacing w:before="122"/>
        <w:ind w:left="836"/>
      </w:pPr>
      <w:bookmarkStart w:id="3" w:name="IV._Amount_of_Award"/>
      <w:bookmarkEnd w:id="3"/>
      <w:r>
        <w:t>$1,000</w:t>
      </w:r>
      <w:r>
        <w:rPr>
          <w:spacing w:val="-9"/>
        </w:rPr>
        <w:t xml:space="preserve"> </w:t>
      </w:r>
      <w:r>
        <w:t>(One</w:t>
      </w:r>
      <w:r>
        <w:rPr>
          <w:spacing w:val="-3"/>
        </w:rPr>
        <w:t xml:space="preserve"> </w:t>
      </w:r>
      <w:r>
        <w:t>Thousand</w:t>
      </w:r>
      <w:r>
        <w:rPr>
          <w:spacing w:val="-9"/>
        </w:rPr>
        <w:t xml:space="preserve"> </w:t>
      </w:r>
      <w:r>
        <w:rPr>
          <w:spacing w:val="-2"/>
        </w:rPr>
        <w:t>Dollars)</w:t>
      </w:r>
    </w:p>
    <w:p w14:paraId="46314660" w14:textId="77777777" w:rsidR="002B1EFA" w:rsidRDefault="00CA5399">
      <w:pPr>
        <w:pStyle w:val="ListParagraph"/>
        <w:numPr>
          <w:ilvl w:val="0"/>
          <w:numId w:val="1"/>
        </w:numPr>
        <w:tabs>
          <w:tab w:val="left" w:pos="548"/>
        </w:tabs>
        <w:spacing w:before="267"/>
        <w:ind w:left="548" w:hanging="288"/>
        <w:rPr>
          <w:b/>
        </w:rPr>
      </w:pPr>
      <w:r>
        <w:rPr>
          <w:b/>
        </w:rPr>
        <w:t>Submission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Application</w:t>
      </w:r>
      <w:r>
        <w:rPr>
          <w:b/>
          <w:spacing w:val="-8"/>
        </w:rPr>
        <w:t xml:space="preserve"> </w:t>
      </w:r>
      <w:r>
        <w:rPr>
          <w:b/>
        </w:rPr>
        <w:t>Form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Associated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Documents</w:t>
      </w:r>
    </w:p>
    <w:p w14:paraId="46314661" w14:textId="77777777" w:rsidR="002B1EFA" w:rsidRDefault="00CA5399">
      <w:pPr>
        <w:pStyle w:val="BodyText"/>
        <w:spacing w:before="123"/>
        <w:ind w:left="256" w:right="783" w:firstLine="3"/>
      </w:pPr>
      <w:bookmarkStart w:id="4" w:name="V._Submission_of_Application_Form_and_As"/>
      <w:bookmarkEnd w:id="4"/>
      <w:r>
        <w:t>The application form starting on page 3 is a fillable MS Word file. Fill it out completely electronically, then “Save a Copy”.</w:t>
      </w:r>
      <w:r>
        <w:rPr>
          <w:spacing w:val="40"/>
        </w:rPr>
        <w:t xml:space="preserve"> </w:t>
      </w:r>
      <w:r>
        <w:t>Note that the application requires a signature.</w:t>
      </w:r>
      <w:r>
        <w:rPr>
          <w:spacing w:val="40"/>
        </w:rPr>
        <w:t xml:space="preserve"> </w:t>
      </w:r>
      <w:r>
        <w:t>Applicant’s typed name in the signature space will be considered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signature.</w:t>
      </w:r>
      <w:r>
        <w:rPr>
          <w:spacing w:val="7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essay</w:t>
      </w:r>
      <w:r>
        <w:rPr>
          <w:spacing w:val="-2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attach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 xml:space="preserve">separate </w:t>
      </w:r>
      <w:r>
        <w:rPr>
          <w:spacing w:val="-2"/>
        </w:rPr>
        <w:t>page.</w:t>
      </w:r>
    </w:p>
    <w:p w14:paraId="46314662" w14:textId="77777777" w:rsidR="002B1EFA" w:rsidRDefault="002B1EFA">
      <w:pPr>
        <w:pStyle w:val="BodyText"/>
      </w:pPr>
    </w:p>
    <w:p w14:paraId="46314663" w14:textId="77777777" w:rsidR="002B1EFA" w:rsidRDefault="00CA5399">
      <w:pPr>
        <w:pStyle w:val="BodyText"/>
        <w:spacing w:before="1"/>
        <w:ind w:left="256" w:right="517"/>
      </w:pPr>
      <w:r>
        <w:t>Letters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recommendation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author</w:t>
      </w:r>
      <w:r>
        <w:rPr>
          <w:spacing w:val="-7"/>
        </w:rPr>
        <w:t xml:space="preserve"> </w:t>
      </w:r>
      <w:r>
        <w:t>knows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applicant,</w:t>
      </w:r>
      <w:r>
        <w:rPr>
          <w:spacing w:val="-6"/>
        </w:rPr>
        <w:t xml:space="preserve"> </w:t>
      </w:r>
      <w:r>
        <w:t>e.g.,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student, employee, or other capacity. In addition, the author should include his/her contact information.</w:t>
      </w:r>
    </w:p>
    <w:p w14:paraId="46314664" w14:textId="77777777" w:rsidR="002B1EFA" w:rsidRDefault="00CA5399">
      <w:pPr>
        <w:pStyle w:val="BodyText"/>
        <w:ind w:left="256" w:right="783"/>
      </w:pPr>
      <w:r>
        <w:t>Letters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signed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mailed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Gamma</w:t>
      </w:r>
      <w:r>
        <w:rPr>
          <w:spacing w:val="-7"/>
        </w:rPr>
        <w:t xml:space="preserve"> </w:t>
      </w:r>
      <w:r>
        <w:t>Phi</w:t>
      </w:r>
      <w:r>
        <w:rPr>
          <w:spacing w:val="-7"/>
        </w:rPr>
        <w:t xml:space="preserve"> </w:t>
      </w:r>
      <w:r>
        <w:t>Delta</w:t>
      </w:r>
      <w:r>
        <w:rPr>
          <w:spacing w:val="-4"/>
        </w:rPr>
        <w:t xml:space="preserve"> </w:t>
      </w:r>
      <w:r>
        <w:t>Sorority,</w:t>
      </w:r>
      <w:r>
        <w:rPr>
          <w:spacing w:val="-7"/>
        </w:rPr>
        <w:t xml:space="preserve"> </w:t>
      </w:r>
      <w:r>
        <w:t>Inc.</w:t>
      </w:r>
      <w:r>
        <w:rPr>
          <w:spacing w:val="-7"/>
        </w:rPr>
        <w:t xml:space="preserve"> </w:t>
      </w:r>
      <w:r>
        <w:t>Mu</w:t>
      </w:r>
      <w:r>
        <w:rPr>
          <w:spacing w:val="-5"/>
        </w:rPr>
        <w:t xml:space="preserve"> </w:t>
      </w:r>
      <w:r>
        <w:t>Omicron</w:t>
      </w:r>
      <w:r>
        <w:rPr>
          <w:spacing w:val="-5"/>
        </w:rPr>
        <w:t xml:space="preserve"> </w:t>
      </w:r>
      <w:r>
        <w:t>Chapter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mailing</w:t>
      </w:r>
      <w:r>
        <w:rPr>
          <w:spacing w:val="-5"/>
        </w:rPr>
        <w:t xml:space="preserve"> </w:t>
      </w:r>
      <w:r>
        <w:t xml:space="preserve">address </w:t>
      </w:r>
      <w:r>
        <w:rPr>
          <w:spacing w:val="-2"/>
        </w:rPr>
        <w:t>below.</w:t>
      </w:r>
    </w:p>
    <w:p w14:paraId="46314665" w14:textId="77777777" w:rsidR="002B1EFA" w:rsidRDefault="00CA5399">
      <w:pPr>
        <w:pStyle w:val="BodyText"/>
        <w:spacing w:before="265"/>
        <w:ind w:left="259" w:right="783"/>
      </w:pPr>
      <w:r>
        <w:t>Please email the completed application form, official transcript, Acceptance letter, and two Letters of Recommendation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below.</w:t>
      </w:r>
      <w:r>
        <w:rPr>
          <w:spacing w:val="3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application,</w:t>
      </w:r>
      <w:r>
        <w:rPr>
          <w:spacing w:val="-4"/>
        </w:rPr>
        <w:t xml:space="preserve"> </w:t>
      </w:r>
      <w:r>
        <w:t>along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required documents together in one package.</w:t>
      </w:r>
    </w:p>
    <w:p w14:paraId="46314666" w14:textId="77777777" w:rsidR="002B1EFA" w:rsidRDefault="002B1EFA">
      <w:pPr>
        <w:pStyle w:val="BodyText"/>
      </w:pPr>
    </w:p>
    <w:p w14:paraId="46314667" w14:textId="77777777" w:rsidR="002B1EFA" w:rsidRDefault="002B1EFA">
      <w:pPr>
        <w:pStyle w:val="BodyText"/>
      </w:pPr>
    </w:p>
    <w:p w14:paraId="46314668" w14:textId="77777777" w:rsidR="002B1EFA" w:rsidRDefault="002B1EFA">
      <w:pPr>
        <w:pStyle w:val="BodyText"/>
        <w:spacing w:before="235"/>
      </w:pPr>
    </w:p>
    <w:p w14:paraId="46314669" w14:textId="77777777" w:rsidR="002B1EFA" w:rsidRDefault="00CA5399">
      <w:pPr>
        <w:ind w:left="771" w:right="418"/>
        <w:jc w:val="center"/>
        <w:rPr>
          <w:b/>
          <w:sz w:val="28"/>
        </w:rPr>
      </w:pPr>
      <w:hyperlink r:id="rId6">
        <w:r>
          <w:rPr>
            <w:b/>
            <w:spacing w:val="-2"/>
            <w:sz w:val="28"/>
          </w:rPr>
          <w:t>muomicronscholarship@gmail.com</w:t>
        </w:r>
      </w:hyperlink>
    </w:p>
    <w:p w14:paraId="4631466A" w14:textId="77777777" w:rsidR="002B1EFA" w:rsidRDefault="002B1EFA">
      <w:pPr>
        <w:pStyle w:val="BodyText"/>
        <w:spacing w:before="127"/>
        <w:rPr>
          <w:b/>
          <w:sz w:val="28"/>
        </w:rPr>
      </w:pPr>
    </w:p>
    <w:p w14:paraId="4631466B" w14:textId="77777777" w:rsidR="002B1EFA" w:rsidRDefault="00CA5399">
      <w:pPr>
        <w:pStyle w:val="BodyText"/>
        <w:ind w:left="351"/>
      </w:pPr>
      <w:r>
        <w:t>Questions</w:t>
      </w:r>
      <w:r>
        <w:rPr>
          <w:spacing w:val="-7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directed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hyperlink r:id="rId7">
        <w:r>
          <w:rPr>
            <w:color w:val="0000FF"/>
            <w:spacing w:val="-2"/>
            <w:u w:val="single" w:color="0000FF"/>
          </w:rPr>
          <w:t>muomicronscholarship@gmail.com</w:t>
        </w:r>
        <w:r>
          <w:rPr>
            <w:spacing w:val="-2"/>
          </w:rPr>
          <w:t>.</w:t>
        </w:r>
      </w:hyperlink>
    </w:p>
    <w:p w14:paraId="4631466C" w14:textId="77777777" w:rsidR="002B1EFA" w:rsidRDefault="002B1EFA">
      <w:pPr>
        <w:pStyle w:val="BodyText"/>
      </w:pPr>
    </w:p>
    <w:p w14:paraId="4631466D" w14:textId="77777777" w:rsidR="002B1EFA" w:rsidRDefault="002B1EFA">
      <w:pPr>
        <w:pStyle w:val="BodyText"/>
        <w:spacing w:before="56"/>
      </w:pPr>
    </w:p>
    <w:p w14:paraId="4631466E" w14:textId="77777777" w:rsidR="002B1EFA" w:rsidRDefault="00CA5399">
      <w:pPr>
        <w:ind w:left="647" w:right="418"/>
        <w:jc w:val="center"/>
        <w:rPr>
          <w:b/>
          <w:i/>
        </w:rPr>
      </w:pPr>
      <w:r>
        <w:rPr>
          <w:b/>
        </w:rPr>
        <w:t>Note:</w:t>
      </w:r>
      <w:r>
        <w:rPr>
          <w:b/>
          <w:spacing w:val="-7"/>
        </w:rPr>
        <w:t xml:space="preserve"> </w:t>
      </w:r>
      <w:r>
        <w:rPr>
          <w:b/>
        </w:rPr>
        <w:t>All</w:t>
      </w:r>
      <w:r>
        <w:rPr>
          <w:b/>
          <w:spacing w:val="-5"/>
        </w:rPr>
        <w:t xml:space="preserve"> </w:t>
      </w:r>
      <w:r>
        <w:rPr>
          <w:b/>
        </w:rPr>
        <w:t>application</w:t>
      </w:r>
      <w:r>
        <w:rPr>
          <w:b/>
          <w:spacing w:val="-6"/>
        </w:rPr>
        <w:t xml:space="preserve"> </w:t>
      </w:r>
      <w:r>
        <w:rPr>
          <w:b/>
        </w:rPr>
        <w:t>materials</w:t>
      </w:r>
      <w:r>
        <w:rPr>
          <w:b/>
          <w:spacing w:val="-6"/>
        </w:rPr>
        <w:t xml:space="preserve"> </w:t>
      </w:r>
      <w:r>
        <w:rPr>
          <w:b/>
        </w:rPr>
        <w:t>must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7"/>
        </w:rPr>
        <w:t xml:space="preserve"> </w:t>
      </w:r>
      <w:r>
        <w:rPr>
          <w:b/>
        </w:rPr>
        <w:t>received</w:t>
      </w:r>
      <w:r>
        <w:rPr>
          <w:b/>
          <w:spacing w:val="-4"/>
        </w:rPr>
        <w:t xml:space="preserve"> </w:t>
      </w:r>
      <w:r>
        <w:rPr>
          <w:b/>
        </w:rPr>
        <w:t>by</w:t>
      </w:r>
      <w:r>
        <w:rPr>
          <w:b/>
          <w:spacing w:val="-5"/>
        </w:rPr>
        <w:t xml:space="preserve"> </w:t>
      </w:r>
      <w:r>
        <w:rPr>
          <w:b/>
        </w:rPr>
        <w:t>email</w:t>
      </w:r>
      <w:r>
        <w:rPr>
          <w:b/>
          <w:spacing w:val="-3"/>
        </w:rPr>
        <w:t xml:space="preserve"> </w:t>
      </w:r>
      <w:r>
        <w:rPr>
          <w:b/>
        </w:rPr>
        <w:t>by</w:t>
      </w:r>
      <w:r>
        <w:rPr>
          <w:b/>
          <w:spacing w:val="-4"/>
        </w:rPr>
        <w:t xml:space="preserve"> </w:t>
      </w:r>
      <w:r>
        <w:rPr>
          <w:b/>
        </w:rPr>
        <w:t>11:59</w:t>
      </w:r>
      <w:r>
        <w:rPr>
          <w:b/>
          <w:spacing w:val="-5"/>
        </w:rPr>
        <w:t xml:space="preserve"> </w:t>
      </w:r>
      <w:r>
        <w:rPr>
          <w:b/>
        </w:rPr>
        <w:t>pm</w:t>
      </w:r>
      <w:r>
        <w:rPr>
          <w:b/>
          <w:spacing w:val="-7"/>
        </w:rPr>
        <w:t xml:space="preserve"> </w:t>
      </w:r>
      <w:r>
        <w:rPr>
          <w:b/>
          <w:i/>
          <w:color w:val="FF0000"/>
        </w:rPr>
        <w:t>Saturday,</w:t>
      </w:r>
      <w:r>
        <w:rPr>
          <w:b/>
          <w:i/>
          <w:color w:val="FF0000"/>
          <w:spacing w:val="-4"/>
        </w:rPr>
        <w:t xml:space="preserve"> </w:t>
      </w:r>
      <w:r>
        <w:rPr>
          <w:b/>
          <w:i/>
          <w:color w:val="FF0000"/>
        </w:rPr>
        <w:t>May</w:t>
      </w:r>
      <w:r>
        <w:rPr>
          <w:b/>
          <w:i/>
          <w:color w:val="FF0000"/>
          <w:spacing w:val="-4"/>
        </w:rPr>
        <w:t xml:space="preserve"> </w:t>
      </w:r>
      <w:r>
        <w:rPr>
          <w:b/>
          <w:i/>
          <w:color w:val="FF0000"/>
        </w:rPr>
        <w:t>18,</w:t>
      </w:r>
      <w:r>
        <w:rPr>
          <w:b/>
          <w:i/>
          <w:color w:val="FF0000"/>
          <w:spacing w:val="-3"/>
        </w:rPr>
        <w:t xml:space="preserve"> </w:t>
      </w:r>
      <w:r>
        <w:rPr>
          <w:b/>
          <w:i/>
          <w:color w:val="FF0000"/>
          <w:spacing w:val="-4"/>
        </w:rPr>
        <w:t>2024</w:t>
      </w:r>
    </w:p>
    <w:p w14:paraId="4631466F" w14:textId="77777777" w:rsidR="002B1EFA" w:rsidRDefault="002B1EFA">
      <w:pPr>
        <w:jc w:val="center"/>
        <w:sectPr w:rsidR="002B1EFA">
          <w:pgSz w:w="12240" w:h="15840"/>
          <w:pgMar w:top="580" w:right="120" w:bottom="280" w:left="460" w:header="720" w:footer="720" w:gutter="0"/>
          <w:cols w:space="720"/>
        </w:sectPr>
      </w:pPr>
    </w:p>
    <w:p w14:paraId="46314670" w14:textId="77777777" w:rsidR="002B1EFA" w:rsidRDefault="00CA5399">
      <w:pPr>
        <w:spacing w:before="26" w:line="264" w:lineRule="exact"/>
        <w:ind w:left="729" w:right="418"/>
        <w:jc w:val="center"/>
        <w:rPr>
          <w:b/>
        </w:rPr>
      </w:pPr>
      <w:r>
        <w:rPr>
          <w:b/>
        </w:rPr>
        <w:lastRenderedPageBreak/>
        <w:t>GAMMA</w:t>
      </w:r>
      <w:r>
        <w:rPr>
          <w:b/>
          <w:spacing w:val="-6"/>
        </w:rPr>
        <w:t xml:space="preserve"> </w:t>
      </w:r>
      <w:r>
        <w:rPr>
          <w:b/>
        </w:rPr>
        <w:t>PHI</w:t>
      </w:r>
      <w:r>
        <w:rPr>
          <w:b/>
          <w:spacing w:val="-4"/>
        </w:rPr>
        <w:t xml:space="preserve"> </w:t>
      </w:r>
      <w:r>
        <w:rPr>
          <w:b/>
        </w:rPr>
        <w:t>DELTA</w:t>
      </w:r>
      <w:r>
        <w:rPr>
          <w:b/>
          <w:spacing w:val="-3"/>
        </w:rPr>
        <w:t xml:space="preserve"> </w:t>
      </w:r>
      <w:r>
        <w:rPr>
          <w:b/>
        </w:rPr>
        <w:t>SORORITY,</w:t>
      </w:r>
      <w:r>
        <w:rPr>
          <w:b/>
          <w:spacing w:val="-4"/>
        </w:rPr>
        <w:t xml:space="preserve"> INC.</w:t>
      </w:r>
    </w:p>
    <w:p w14:paraId="46314671" w14:textId="77777777" w:rsidR="002B1EFA" w:rsidRDefault="00CA5399">
      <w:pPr>
        <w:spacing w:line="264" w:lineRule="exact"/>
        <w:ind w:left="708" w:right="418"/>
        <w:jc w:val="center"/>
        <w:rPr>
          <w:b/>
        </w:rPr>
      </w:pPr>
      <w:r>
        <w:rPr>
          <w:b/>
        </w:rPr>
        <w:t>Mu</w:t>
      </w:r>
      <w:r>
        <w:rPr>
          <w:b/>
          <w:spacing w:val="-4"/>
        </w:rPr>
        <w:t xml:space="preserve"> </w:t>
      </w:r>
      <w:r>
        <w:rPr>
          <w:b/>
        </w:rPr>
        <w:t>Omicron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Chapter</w:t>
      </w:r>
    </w:p>
    <w:p w14:paraId="46314672" w14:textId="77777777" w:rsidR="002B1EFA" w:rsidRDefault="00CA5399">
      <w:pPr>
        <w:spacing w:before="11" w:line="265" w:lineRule="exact"/>
        <w:ind w:left="461" w:right="418"/>
        <w:jc w:val="center"/>
        <w:rPr>
          <w:b/>
        </w:rPr>
      </w:pPr>
      <w:r>
        <w:rPr>
          <w:b/>
        </w:rPr>
        <w:t>Annual</w:t>
      </w:r>
      <w:r>
        <w:rPr>
          <w:b/>
          <w:spacing w:val="-10"/>
        </w:rPr>
        <w:t xml:space="preserve"> </w:t>
      </w:r>
      <w:r>
        <w:rPr>
          <w:b/>
        </w:rPr>
        <w:t>Merit</w:t>
      </w:r>
      <w:r>
        <w:rPr>
          <w:b/>
          <w:spacing w:val="-10"/>
        </w:rPr>
        <w:t xml:space="preserve"> </w:t>
      </w:r>
      <w:r>
        <w:rPr>
          <w:b/>
        </w:rPr>
        <w:t>Scholarship</w:t>
      </w:r>
      <w:r>
        <w:rPr>
          <w:b/>
          <w:spacing w:val="-12"/>
        </w:rPr>
        <w:t xml:space="preserve"> </w:t>
      </w:r>
      <w:r>
        <w:rPr>
          <w:b/>
        </w:rPr>
        <w:t>Application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Form</w:t>
      </w:r>
    </w:p>
    <w:p w14:paraId="46314673" w14:textId="77777777" w:rsidR="002B1EFA" w:rsidRDefault="00CA5399">
      <w:pPr>
        <w:pStyle w:val="Heading1"/>
        <w:ind w:left="468" w:right="418"/>
      </w:pPr>
      <w:r>
        <w:rPr>
          <w:color w:val="FF0000"/>
        </w:rPr>
        <w:t>Application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Deadline: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Emailed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Saturday, May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18,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4"/>
        </w:rPr>
        <w:t>2024</w:t>
      </w:r>
    </w:p>
    <w:p w14:paraId="46314674" w14:textId="77777777" w:rsidR="002B1EFA" w:rsidRDefault="002B1EFA">
      <w:pPr>
        <w:pStyle w:val="BodyText"/>
        <w:rPr>
          <w:b/>
          <w:i/>
          <w:sz w:val="20"/>
        </w:rPr>
      </w:pPr>
    </w:p>
    <w:p w14:paraId="46314675" w14:textId="77777777" w:rsidR="002B1EFA" w:rsidRDefault="002B1EFA">
      <w:pPr>
        <w:pStyle w:val="BodyText"/>
        <w:spacing w:before="130"/>
        <w:rPr>
          <w:b/>
          <w:i/>
          <w:sz w:val="20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91"/>
        <w:gridCol w:w="1260"/>
        <w:gridCol w:w="180"/>
        <w:gridCol w:w="269"/>
        <w:gridCol w:w="271"/>
        <w:gridCol w:w="449"/>
        <w:gridCol w:w="946"/>
        <w:gridCol w:w="228"/>
        <w:gridCol w:w="1260"/>
        <w:gridCol w:w="180"/>
        <w:gridCol w:w="89"/>
        <w:gridCol w:w="360"/>
        <w:gridCol w:w="91"/>
        <w:gridCol w:w="720"/>
        <w:gridCol w:w="2789"/>
      </w:tblGrid>
      <w:tr w:rsidR="002B1EFA" w14:paraId="46314677" w14:textId="77777777">
        <w:trPr>
          <w:trHeight w:val="402"/>
        </w:trPr>
        <w:tc>
          <w:tcPr>
            <w:tcW w:w="11432" w:type="dxa"/>
            <w:gridSpan w:val="16"/>
            <w:shd w:val="clear" w:color="auto" w:fill="C5D9EF"/>
          </w:tcPr>
          <w:p w14:paraId="46314676" w14:textId="77777777" w:rsidR="002B1EFA" w:rsidRDefault="00CA5399">
            <w:pPr>
              <w:pStyle w:val="TableParagraph"/>
              <w:spacing w:before="1"/>
              <w:ind w:left="477"/>
              <w:rPr>
                <w:b/>
              </w:rPr>
            </w:pPr>
            <w:r>
              <w:rPr>
                <w:b/>
              </w:rPr>
              <w:t>A.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Applicant’s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Information</w:t>
            </w:r>
          </w:p>
        </w:tc>
      </w:tr>
      <w:tr w:rsidR="002B1EFA" w14:paraId="4631467B" w14:textId="77777777">
        <w:trPr>
          <w:trHeight w:val="340"/>
        </w:trPr>
        <w:tc>
          <w:tcPr>
            <w:tcW w:w="4049" w:type="dxa"/>
            <w:gridSpan w:val="5"/>
          </w:tcPr>
          <w:p w14:paraId="46314678" w14:textId="4B9F98DD" w:rsidR="002B1EFA" w:rsidRDefault="00CA5399">
            <w:pPr>
              <w:pStyle w:val="TableParagraph"/>
              <w:spacing w:line="228" w:lineRule="exact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Last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  <w:r w:rsidR="00A31328">
              <w:rPr>
                <w:b/>
                <w:spacing w:val="-2"/>
                <w:sz w:val="20"/>
              </w:rPr>
              <w:t xml:space="preserve"> </w:t>
            </w:r>
          </w:p>
        </w:tc>
        <w:tc>
          <w:tcPr>
            <w:tcW w:w="3874" w:type="dxa"/>
            <w:gridSpan w:val="9"/>
          </w:tcPr>
          <w:p w14:paraId="46314679" w14:textId="44B842C8" w:rsidR="002B1EFA" w:rsidRDefault="00CA5399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  <w:r w:rsidR="00A31328">
              <w:rPr>
                <w:b/>
                <w:spacing w:val="-2"/>
                <w:sz w:val="20"/>
              </w:rPr>
              <w:t xml:space="preserve"> </w:t>
            </w:r>
          </w:p>
        </w:tc>
        <w:tc>
          <w:tcPr>
            <w:tcW w:w="3509" w:type="dxa"/>
            <w:gridSpan w:val="2"/>
          </w:tcPr>
          <w:p w14:paraId="4631467A" w14:textId="77777777" w:rsidR="002B1EFA" w:rsidRDefault="00CA5399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Middle:</w:t>
            </w:r>
          </w:p>
        </w:tc>
      </w:tr>
      <w:tr w:rsidR="002B1EFA" w14:paraId="4631467D" w14:textId="77777777">
        <w:trPr>
          <w:trHeight w:val="220"/>
        </w:trPr>
        <w:tc>
          <w:tcPr>
            <w:tcW w:w="11432" w:type="dxa"/>
            <w:gridSpan w:val="16"/>
          </w:tcPr>
          <w:p w14:paraId="4631467C" w14:textId="77777777" w:rsidR="002B1EFA" w:rsidRDefault="00CA5399">
            <w:pPr>
              <w:pStyle w:val="TableParagraph"/>
              <w:spacing w:line="200" w:lineRule="exact"/>
              <w:ind w:lef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Address:</w:t>
            </w:r>
          </w:p>
        </w:tc>
      </w:tr>
      <w:tr w:rsidR="002B1EFA" w14:paraId="46314681" w14:textId="77777777">
        <w:trPr>
          <w:trHeight w:val="220"/>
        </w:trPr>
        <w:tc>
          <w:tcPr>
            <w:tcW w:w="3780" w:type="dxa"/>
            <w:gridSpan w:val="4"/>
          </w:tcPr>
          <w:p w14:paraId="4631467E" w14:textId="77777777" w:rsidR="002B1EFA" w:rsidRDefault="00CA5399">
            <w:pPr>
              <w:pStyle w:val="TableParagraph"/>
              <w:spacing w:line="200" w:lineRule="exact"/>
              <w:ind w:lef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City:</w:t>
            </w:r>
          </w:p>
        </w:tc>
        <w:tc>
          <w:tcPr>
            <w:tcW w:w="3603" w:type="dxa"/>
            <w:gridSpan w:val="7"/>
          </w:tcPr>
          <w:p w14:paraId="4631467F" w14:textId="77777777" w:rsidR="002B1EFA" w:rsidRDefault="00CA5399">
            <w:pPr>
              <w:pStyle w:val="TableParagraph"/>
              <w:spacing w:line="20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State:</w:t>
            </w:r>
          </w:p>
        </w:tc>
        <w:tc>
          <w:tcPr>
            <w:tcW w:w="4049" w:type="dxa"/>
            <w:gridSpan w:val="5"/>
          </w:tcPr>
          <w:p w14:paraId="46314680" w14:textId="77777777" w:rsidR="002B1EFA" w:rsidRDefault="00CA5399">
            <w:pPr>
              <w:pStyle w:val="TableParagraph"/>
              <w:spacing w:line="20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Zip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Code:</w:t>
            </w:r>
          </w:p>
        </w:tc>
      </w:tr>
      <w:tr w:rsidR="002B1EFA" w14:paraId="46314683" w14:textId="77777777">
        <w:trPr>
          <w:trHeight w:val="328"/>
        </w:trPr>
        <w:tc>
          <w:tcPr>
            <w:tcW w:w="11432" w:type="dxa"/>
            <w:gridSpan w:val="16"/>
          </w:tcPr>
          <w:p w14:paraId="46314682" w14:textId="77777777" w:rsidR="002B1EFA" w:rsidRDefault="00CA5399">
            <w:pPr>
              <w:pStyle w:val="TableParagraph"/>
              <w:spacing w:line="225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</w:tr>
      <w:tr w:rsidR="002B1EFA" w14:paraId="46314686" w14:textId="77777777">
        <w:trPr>
          <w:trHeight w:val="340"/>
        </w:trPr>
        <w:tc>
          <w:tcPr>
            <w:tcW w:w="5715" w:type="dxa"/>
            <w:gridSpan w:val="8"/>
          </w:tcPr>
          <w:p w14:paraId="46314684" w14:textId="77777777" w:rsidR="002B1EFA" w:rsidRDefault="00CA5399">
            <w:pPr>
              <w:pStyle w:val="TableParagraph"/>
              <w:spacing w:line="225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Birth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Date:</w:t>
            </w:r>
          </w:p>
        </w:tc>
        <w:tc>
          <w:tcPr>
            <w:tcW w:w="5717" w:type="dxa"/>
            <w:gridSpan w:val="8"/>
          </w:tcPr>
          <w:p w14:paraId="46314685" w14:textId="77777777" w:rsidR="002B1EFA" w:rsidRDefault="00CA5399">
            <w:pPr>
              <w:pStyle w:val="TableParagraph"/>
              <w:spacing w:line="225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Number:</w:t>
            </w:r>
          </w:p>
        </w:tc>
      </w:tr>
      <w:tr w:rsidR="002B1EFA" w14:paraId="4631468A" w14:textId="77777777">
        <w:trPr>
          <w:trHeight w:val="330"/>
        </w:trPr>
        <w:tc>
          <w:tcPr>
            <w:tcW w:w="2340" w:type="dxa"/>
            <w:gridSpan w:val="2"/>
          </w:tcPr>
          <w:p w14:paraId="46314687" w14:textId="77777777" w:rsidR="002B1EFA" w:rsidRDefault="00CA5399">
            <w:pPr>
              <w:pStyle w:val="TableParagraph"/>
              <w:spacing w:before="79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Parent(s)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Guardian(s)</w:t>
            </w:r>
          </w:p>
        </w:tc>
        <w:tc>
          <w:tcPr>
            <w:tcW w:w="4863" w:type="dxa"/>
            <w:gridSpan w:val="8"/>
          </w:tcPr>
          <w:p w14:paraId="46314688" w14:textId="77777777" w:rsidR="002B1EFA" w:rsidRDefault="00CA5399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4229" w:type="dxa"/>
            <w:gridSpan w:val="6"/>
          </w:tcPr>
          <w:p w14:paraId="46314689" w14:textId="77777777" w:rsidR="002B1EFA" w:rsidRDefault="00CA5399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Relationship:</w:t>
            </w:r>
          </w:p>
        </w:tc>
      </w:tr>
      <w:tr w:rsidR="002B1EFA" w14:paraId="4631468C" w14:textId="77777777">
        <w:trPr>
          <w:trHeight w:val="357"/>
        </w:trPr>
        <w:tc>
          <w:tcPr>
            <w:tcW w:w="11432" w:type="dxa"/>
            <w:gridSpan w:val="16"/>
          </w:tcPr>
          <w:p w14:paraId="4631468B" w14:textId="77777777" w:rsidR="002B1EFA" w:rsidRDefault="002B1EFA">
            <w:pPr>
              <w:pStyle w:val="TableParagraph"/>
              <w:rPr>
                <w:sz w:val="20"/>
              </w:rPr>
            </w:pPr>
          </w:p>
        </w:tc>
      </w:tr>
      <w:tr w:rsidR="002B1EFA" w14:paraId="4631468E" w14:textId="77777777">
        <w:trPr>
          <w:trHeight w:val="347"/>
        </w:trPr>
        <w:tc>
          <w:tcPr>
            <w:tcW w:w="11432" w:type="dxa"/>
            <w:gridSpan w:val="16"/>
          </w:tcPr>
          <w:p w14:paraId="4631468D" w14:textId="77777777" w:rsidR="002B1EFA" w:rsidRDefault="002B1EFA">
            <w:pPr>
              <w:pStyle w:val="TableParagraph"/>
              <w:rPr>
                <w:sz w:val="20"/>
              </w:rPr>
            </w:pPr>
          </w:p>
        </w:tc>
      </w:tr>
      <w:tr w:rsidR="002B1EFA" w14:paraId="46314690" w14:textId="77777777">
        <w:trPr>
          <w:trHeight w:val="409"/>
        </w:trPr>
        <w:tc>
          <w:tcPr>
            <w:tcW w:w="11432" w:type="dxa"/>
            <w:gridSpan w:val="16"/>
            <w:shd w:val="clear" w:color="auto" w:fill="C5D9EF"/>
          </w:tcPr>
          <w:p w14:paraId="4631468F" w14:textId="77777777" w:rsidR="002B1EFA" w:rsidRDefault="00CA5399">
            <w:pPr>
              <w:pStyle w:val="TableParagraph"/>
              <w:spacing w:before="1"/>
              <w:ind w:left="477"/>
              <w:rPr>
                <w:b/>
              </w:rPr>
            </w:pPr>
            <w:r>
              <w:rPr>
                <w:b/>
              </w:rPr>
              <w:t>B.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Education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Information</w:t>
            </w:r>
          </w:p>
        </w:tc>
      </w:tr>
      <w:tr w:rsidR="002B1EFA" w14:paraId="46314694" w14:textId="77777777">
        <w:trPr>
          <w:trHeight w:val="467"/>
        </w:trPr>
        <w:tc>
          <w:tcPr>
            <w:tcW w:w="2249" w:type="dxa"/>
            <w:vMerge w:val="restart"/>
          </w:tcPr>
          <w:p w14:paraId="46314691" w14:textId="77777777" w:rsidR="002B1EFA" w:rsidRDefault="002B1EFA">
            <w:pPr>
              <w:pStyle w:val="TableParagraph"/>
              <w:spacing w:before="104"/>
              <w:rPr>
                <w:rFonts w:ascii="Calibri"/>
                <w:b/>
                <w:i/>
                <w:sz w:val="20"/>
              </w:rPr>
            </w:pPr>
          </w:p>
          <w:p w14:paraId="46314692" w14:textId="77777777" w:rsidR="002B1EFA" w:rsidRDefault="00CA5399">
            <w:pPr>
              <w:pStyle w:val="TableParagraph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High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Attended:</w:t>
            </w:r>
          </w:p>
        </w:tc>
        <w:tc>
          <w:tcPr>
            <w:tcW w:w="9183" w:type="dxa"/>
            <w:gridSpan w:val="15"/>
          </w:tcPr>
          <w:p w14:paraId="46314693" w14:textId="77777777" w:rsidR="002B1EFA" w:rsidRDefault="00CA5399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Name:</w:t>
            </w:r>
          </w:p>
        </w:tc>
      </w:tr>
      <w:tr w:rsidR="002B1EFA" w14:paraId="46314698" w14:textId="77777777">
        <w:trPr>
          <w:trHeight w:val="426"/>
        </w:trPr>
        <w:tc>
          <w:tcPr>
            <w:tcW w:w="2249" w:type="dxa"/>
            <w:vMerge/>
            <w:tcBorders>
              <w:top w:val="nil"/>
            </w:tcBorders>
          </w:tcPr>
          <w:p w14:paraId="46314695" w14:textId="77777777" w:rsidR="002B1EFA" w:rsidRDefault="002B1EFA">
            <w:pPr>
              <w:rPr>
                <w:sz w:val="2"/>
                <w:szCs w:val="2"/>
              </w:rPr>
            </w:pPr>
          </w:p>
        </w:tc>
        <w:tc>
          <w:tcPr>
            <w:tcW w:w="5583" w:type="dxa"/>
            <w:gridSpan w:val="12"/>
          </w:tcPr>
          <w:p w14:paraId="46314696" w14:textId="77777777" w:rsidR="002B1EFA" w:rsidRDefault="00CA5399">
            <w:pPr>
              <w:pStyle w:val="TableParagraph"/>
              <w:spacing w:line="225" w:lineRule="exact"/>
              <w:ind w:left="1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City:</w:t>
            </w:r>
          </w:p>
        </w:tc>
        <w:tc>
          <w:tcPr>
            <w:tcW w:w="3600" w:type="dxa"/>
            <w:gridSpan w:val="3"/>
          </w:tcPr>
          <w:p w14:paraId="46314697" w14:textId="77777777" w:rsidR="002B1EFA" w:rsidRDefault="00CA5399">
            <w:pPr>
              <w:pStyle w:val="TableParagraph"/>
              <w:spacing w:line="225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State:</w:t>
            </w:r>
          </w:p>
        </w:tc>
      </w:tr>
      <w:tr w:rsidR="002B1EFA" w14:paraId="4631469C" w14:textId="77777777">
        <w:trPr>
          <w:trHeight w:val="220"/>
        </w:trPr>
        <w:tc>
          <w:tcPr>
            <w:tcW w:w="4769" w:type="dxa"/>
            <w:gridSpan w:val="7"/>
          </w:tcPr>
          <w:p w14:paraId="46314699" w14:textId="77777777" w:rsidR="002B1EFA" w:rsidRDefault="00CA5399">
            <w:pPr>
              <w:pStyle w:val="TableParagraph"/>
              <w:spacing w:line="200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Graduation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(MM/YYYY):</w:t>
            </w:r>
          </w:p>
        </w:tc>
        <w:tc>
          <w:tcPr>
            <w:tcW w:w="3154" w:type="dxa"/>
            <w:gridSpan w:val="7"/>
          </w:tcPr>
          <w:p w14:paraId="4631469A" w14:textId="77777777" w:rsidR="002B1EFA" w:rsidRDefault="00CA5399">
            <w:pPr>
              <w:pStyle w:val="TableParagraph"/>
              <w:spacing w:line="200" w:lineRule="exact"/>
              <w:ind w:left="1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GPA:</w:t>
            </w:r>
          </w:p>
        </w:tc>
        <w:tc>
          <w:tcPr>
            <w:tcW w:w="3509" w:type="dxa"/>
            <w:gridSpan w:val="2"/>
          </w:tcPr>
          <w:p w14:paraId="4631469B" w14:textId="77777777" w:rsidR="002B1EFA" w:rsidRDefault="00CA5399">
            <w:pPr>
              <w:pStyle w:val="TableParagraph"/>
              <w:spacing w:line="20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SAT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(Optional):</w:t>
            </w:r>
          </w:p>
        </w:tc>
      </w:tr>
      <w:tr w:rsidR="002B1EFA" w14:paraId="4631469F" w14:textId="77777777">
        <w:trPr>
          <w:trHeight w:val="217"/>
        </w:trPr>
        <w:tc>
          <w:tcPr>
            <w:tcW w:w="3600" w:type="dxa"/>
            <w:gridSpan w:val="3"/>
            <w:vMerge w:val="restart"/>
          </w:tcPr>
          <w:p w14:paraId="4631469D" w14:textId="77777777" w:rsidR="002B1EFA" w:rsidRDefault="00CA5399">
            <w:pPr>
              <w:pStyle w:val="TableParagraph"/>
              <w:spacing w:before="120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College/University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Planning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To</w:t>
            </w:r>
            <w:proofErr w:type="gram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Attend:</w:t>
            </w:r>
          </w:p>
        </w:tc>
        <w:tc>
          <w:tcPr>
            <w:tcW w:w="7832" w:type="dxa"/>
            <w:gridSpan w:val="13"/>
          </w:tcPr>
          <w:p w14:paraId="4631469E" w14:textId="77777777" w:rsidR="002B1EFA" w:rsidRDefault="00CA5399">
            <w:pPr>
              <w:pStyle w:val="TableParagraph"/>
              <w:spacing w:line="198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Name:</w:t>
            </w:r>
          </w:p>
        </w:tc>
      </w:tr>
      <w:tr w:rsidR="002B1EFA" w14:paraId="463146A3" w14:textId="77777777">
        <w:trPr>
          <w:trHeight w:val="220"/>
        </w:trPr>
        <w:tc>
          <w:tcPr>
            <w:tcW w:w="3600" w:type="dxa"/>
            <w:gridSpan w:val="3"/>
            <w:vMerge/>
            <w:tcBorders>
              <w:top w:val="nil"/>
            </w:tcBorders>
          </w:tcPr>
          <w:p w14:paraId="463146A0" w14:textId="77777777" w:rsidR="002B1EFA" w:rsidRDefault="002B1EFA"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9"/>
          </w:tcPr>
          <w:p w14:paraId="463146A1" w14:textId="77777777" w:rsidR="002B1EFA" w:rsidRDefault="00CA5399">
            <w:pPr>
              <w:pStyle w:val="TableParagraph"/>
              <w:spacing w:line="20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City:</w:t>
            </w:r>
          </w:p>
        </w:tc>
        <w:tc>
          <w:tcPr>
            <w:tcW w:w="3960" w:type="dxa"/>
            <w:gridSpan w:val="4"/>
          </w:tcPr>
          <w:p w14:paraId="463146A2" w14:textId="77777777" w:rsidR="002B1EFA" w:rsidRDefault="00CA5399">
            <w:pPr>
              <w:pStyle w:val="TableParagraph"/>
              <w:spacing w:line="200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State:</w:t>
            </w:r>
          </w:p>
        </w:tc>
      </w:tr>
      <w:tr w:rsidR="002B1EFA" w14:paraId="463146A6" w14:textId="77777777">
        <w:trPr>
          <w:trHeight w:val="220"/>
        </w:trPr>
        <w:tc>
          <w:tcPr>
            <w:tcW w:w="4320" w:type="dxa"/>
            <w:gridSpan w:val="6"/>
            <w:vMerge w:val="restart"/>
          </w:tcPr>
          <w:p w14:paraId="463146A4" w14:textId="77777777" w:rsidR="002B1EFA" w:rsidRDefault="00CA5399">
            <w:pPr>
              <w:pStyle w:val="TableParagraph"/>
              <w:spacing w:before="120"/>
              <w:ind w:left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School/College/University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Currently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Attending:</w:t>
            </w:r>
          </w:p>
        </w:tc>
        <w:tc>
          <w:tcPr>
            <w:tcW w:w="7112" w:type="dxa"/>
            <w:gridSpan w:val="10"/>
          </w:tcPr>
          <w:p w14:paraId="463146A5" w14:textId="77777777" w:rsidR="002B1EFA" w:rsidRDefault="00CA5399">
            <w:pPr>
              <w:pStyle w:val="TableParagraph"/>
              <w:spacing w:line="20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Name:</w:t>
            </w:r>
          </w:p>
        </w:tc>
      </w:tr>
      <w:tr w:rsidR="002B1EFA" w14:paraId="463146AA" w14:textId="77777777">
        <w:trPr>
          <w:trHeight w:val="217"/>
        </w:trPr>
        <w:tc>
          <w:tcPr>
            <w:tcW w:w="4320" w:type="dxa"/>
            <w:gridSpan w:val="6"/>
            <w:vMerge/>
            <w:tcBorders>
              <w:top w:val="nil"/>
            </w:tcBorders>
          </w:tcPr>
          <w:p w14:paraId="463146A7" w14:textId="77777777" w:rsidR="002B1EFA" w:rsidRDefault="002B1EFA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gridSpan w:val="9"/>
          </w:tcPr>
          <w:p w14:paraId="463146A8" w14:textId="77777777" w:rsidR="002B1EFA" w:rsidRDefault="00CA5399">
            <w:pPr>
              <w:pStyle w:val="TableParagraph"/>
              <w:spacing w:line="19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City,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State:</w:t>
            </w:r>
          </w:p>
        </w:tc>
        <w:tc>
          <w:tcPr>
            <w:tcW w:w="2789" w:type="dxa"/>
          </w:tcPr>
          <w:p w14:paraId="463146A9" w14:textId="77777777" w:rsidR="002B1EFA" w:rsidRDefault="00CA5399">
            <w:pPr>
              <w:pStyle w:val="TableParagraph"/>
              <w:spacing w:line="19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Cumulative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GPA:</w:t>
            </w:r>
          </w:p>
        </w:tc>
      </w:tr>
      <w:tr w:rsidR="002B1EFA" w14:paraId="463146AC" w14:textId="77777777">
        <w:trPr>
          <w:trHeight w:val="357"/>
        </w:trPr>
        <w:tc>
          <w:tcPr>
            <w:tcW w:w="11432" w:type="dxa"/>
            <w:gridSpan w:val="16"/>
            <w:shd w:val="clear" w:color="auto" w:fill="C5D9EF"/>
          </w:tcPr>
          <w:p w14:paraId="463146AB" w14:textId="77777777" w:rsidR="002B1EFA" w:rsidRDefault="00CA5399">
            <w:pPr>
              <w:pStyle w:val="TableParagraph"/>
              <w:spacing w:before="1"/>
              <w:ind w:left="477"/>
              <w:rPr>
                <w:b/>
              </w:rPr>
            </w:pPr>
            <w:r>
              <w:rPr>
                <w:b/>
              </w:rPr>
              <w:t>C.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Awards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Honors</w:t>
            </w:r>
          </w:p>
        </w:tc>
      </w:tr>
      <w:tr w:rsidR="002B1EFA" w14:paraId="463146AE" w14:textId="77777777">
        <w:trPr>
          <w:trHeight w:val="354"/>
        </w:trPr>
        <w:tc>
          <w:tcPr>
            <w:tcW w:w="11432" w:type="dxa"/>
            <w:gridSpan w:val="16"/>
          </w:tcPr>
          <w:p w14:paraId="463146AD" w14:textId="77777777" w:rsidR="002B1EFA" w:rsidRDefault="002B1EFA">
            <w:pPr>
              <w:pStyle w:val="TableParagraph"/>
              <w:rPr>
                <w:sz w:val="20"/>
              </w:rPr>
            </w:pPr>
          </w:p>
        </w:tc>
      </w:tr>
      <w:tr w:rsidR="002B1EFA" w14:paraId="463146B0" w14:textId="77777777">
        <w:trPr>
          <w:trHeight w:val="350"/>
        </w:trPr>
        <w:tc>
          <w:tcPr>
            <w:tcW w:w="11432" w:type="dxa"/>
            <w:gridSpan w:val="16"/>
          </w:tcPr>
          <w:p w14:paraId="463146AF" w14:textId="77777777" w:rsidR="002B1EFA" w:rsidRDefault="002B1EFA">
            <w:pPr>
              <w:pStyle w:val="TableParagraph"/>
              <w:rPr>
                <w:sz w:val="20"/>
              </w:rPr>
            </w:pPr>
          </w:p>
        </w:tc>
      </w:tr>
      <w:tr w:rsidR="002B1EFA" w14:paraId="463146B2" w14:textId="77777777">
        <w:trPr>
          <w:trHeight w:val="409"/>
        </w:trPr>
        <w:tc>
          <w:tcPr>
            <w:tcW w:w="11432" w:type="dxa"/>
            <w:gridSpan w:val="16"/>
          </w:tcPr>
          <w:p w14:paraId="463146B1" w14:textId="77777777" w:rsidR="002B1EFA" w:rsidRDefault="002B1EFA">
            <w:pPr>
              <w:pStyle w:val="TableParagraph"/>
              <w:rPr>
                <w:sz w:val="20"/>
              </w:rPr>
            </w:pPr>
          </w:p>
        </w:tc>
      </w:tr>
      <w:tr w:rsidR="002B1EFA" w14:paraId="463146B4" w14:textId="77777777">
        <w:trPr>
          <w:trHeight w:val="508"/>
        </w:trPr>
        <w:tc>
          <w:tcPr>
            <w:tcW w:w="11432" w:type="dxa"/>
            <w:gridSpan w:val="16"/>
            <w:shd w:val="clear" w:color="auto" w:fill="C5D9EF"/>
          </w:tcPr>
          <w:p w14:paraId="463146B3" w14:textId="77777777" w:rsidR="002B1EFA" w:rsidRDefault="00CA5399">
            <w:pPr>
              <w:pStyle w:val="TableParagraph"/>
              <w:spacing w:line="252" w:lineRule="exact"/>
              <w:ind w:left="837" w:hanging="360"/>
              <w:rPr>
                <w:b/>
              </w:rPr>
            </w:pPr>
            <w:r>
              <w:rPr>
                <w:b/>
              </w:rPr>
              <w:t>D.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Extra-curricular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activities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including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school,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church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community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indicate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role</w:t>
            </w:r>
            <w:r>
              <w:rPr>
                <w:b/>
                <w:spacing w:val="-6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i.e.</w:t>
            </w:r>
            <w:proofErr w:type="gramEnd"/>
            <w:r>
              <w:rPr>
                <w:b/>
              </w:rPr>
              <w:t>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served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as </w:t>
            </w:r>
            <w:r>
              <w:rPr>
                <w:b/>
                <w:spacing w:val="-2"/>
              </w:rPr>
              <w:t>chairperson)</w:t>
            </w:r>
          </w:p>
        </w:tc>
      </w:tr>
      <w:tr w:rsidR="002B1EFA" w14:paraId="463146B7" w14:textId="77777777">
        <w:trPr>
          <w:trHeight w:val="218"/>
        </w:trPr>
        <w:tc>
          <w:tcPr>
            <w:tcW w:w="5943" w:type="dxa"/>
            <w:gridSpan w:val="9"/>
          </w:tcPr>
          <w:p w14:paraId="463146B5" w14:textId="77777777" w:rsidR="002B1EFA" w:rsidRDefault="00CA5399">
            <w:pPr>
              <w:pStyle w:val="TableParagraph"/>
              <w:spacing w:line="198" w:lineRule="exact"/>
              <w:ind w:left="3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Activities</w:t>
            </w:r>
          </w:p>
        </w:tc>
        <w:tc>
          <w:tcPr>
            <w:tcW w:w="5489" w:type="dxa"/>
            <w:gridSpan w:val="7"/>
          </w:tcPr>
          <w:p w14:paraId="463146B6" w14:textId="77777777" w:rsidR="002B1EFA" w:rsidRDefault="00CA5399">
            <w:pPr>
              <w:pStyle w:val="TableParagraph"/>
              <w:spacing w:line="19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Role</w:t>
            </w:r>
          </w:p>
        </w:tc>
      </w:tr>
      <w:tr w:rsidR="002B1EFA" w14:paraId="463146BA" w14:textId="77777777">
        <w:trPr>
          <w:trHeight w:val="383"/>
        </w:trPr>
        <w:tc>
          <w:tcPr>
            <w:tcW w:w="5943" w:type="dxa"/>
            <w:gridSpan w:val="9"/>
          </w:tcPr>
          <w:p w14:paraId="463146B8" w14:textId="77777777" w:rsidR="002B1EFA" w:rsidRDefault="002B1EFA">
            <w:pPr>
              <w:pStyle w:val="TableParagraph"/>
              <w:rPr>
                <w:sz w:val="20"/>
              </w:rPr>
            </w:pPr>
          </w:p>
        </w:tc>
        <w:tc>
          <w:tcPr>
            <w:tcW w:w="5489" w:type="dxa"/>
            <w:gridSpan w:val="7"/>
          </w:tcPr>
          <w:p w14:paraId="463146B9" w14:textId="77777777" w:rsidR="002B1EFA" w:rsidRDefault="002B1EFA">
            <w:pPr>
              <w:pStyle w:val="TableParagraph"/>
              <w:rPr>
                <w:sz w:val="20"/>
              </w:rPr>
            </w:pPr>
          </w:p>
        </w:tc>
      </w:tr>
      <w:tr w:rsidR="002B1EFA" w14:paraId="463146BD" w14:textId="77777777">
        <w:trPr>
          <w:trHeight w:val="366"/>
        </w:trPr>
        <w:tc>
          <w:tcPr>
            <w:tcW w:w="5943" w:type="dxa"/>
            <w:gridSpan w:val="9"/>
          </w:tcPr>
          <w:p w14:paraId="463146BB" w14:textId="77777777" w:rsidR="002B1EFA" w:rsidRDefault="002B1EFA">
            <w:pPr>
              <w:pStyle w:val="TableParagraph"/>
              <w:rPr>
                <w:sz w:val="20"/>
              </w:rPr>
            </w:pPr>
          </w:p>
        </w:tc>
        <w:tc>
          <w:tcPr>
            <w:tcW w:w="5489" w:type="dxa"/>
            <w:gridSpan w:val="7"/>
          </w:tcPr>
          <w:p w14:paraId="463146BC" w14:textId="77777777" w:rsidR="002B1EFA" w:rsidRDefault="002B1EFA">
            <w:pPr>
              <w:pStyle w:val="TableParagraph"/>
              <w:rPr>
                <w:sz w:val="20"/>
              </w:rPr>
            </w:pPr>
          </w:p>
        </w:tc>
      </w:tr>
      <w:tr w:rsidR="002B1EFA" w14:paraId="463146C0" w14:textId="77777777">
        <w:trPr>
          <w:trHeight w:val="357"/>
        </w:trPr>
        <w:tc>
          <w:tcPr>
            <w:tcW w:w="5943" w:type="dxa"/>
            <w:gridSpan w:val="9"/>
          </w:tcPr>
          <w:p w14:paraId="463146BE" w14:textId="77777777" w:rsidR="002B1EFA" w:rsidRDefault="002B1EFA">
            <w:pPr>
              <w:pStyle w:val="TableParagraph"/>
              <w:rPr>
                <w:sz w:val="20"/>
              </w:rPr>
            </w:pPr>
          </w:p>
        </w:tc>
        <w:tc>
          <w:tcPr>
            <w:tcW w:w="5489" w:type="dxa"/>
            <w:gridSpan w:val="7"/>
          </w:tcPr>
          <w:p w14:paraId="463146BF" w14:textId="77777777" w:rsidR="002B1EFA" w:rsidRDefault="002B1EFA">
            <w:pPr>
              <w:pStyle w:val="TableParagraph"/>
              <w:rPr>
                <w:sz w:val="20"/>
              </w:rPr>
            </w:pPr>
          </w:p>
        </w:tc>
      </w:tr>
      <w:tr w:rsidR="002B1EFA" w14:paraId="463146C3" w14:textId="77777777">
        <w:trPr>
          <w:trHeight w:val="354"/>
        </w:trPr>
        <w:tc>
          <w:tcPr>
            <w:tcW w:w="5943" w:type="dxa"/>
            <w:gridSpan w:val="9"/>
          </w:tcPr>
          <w:p w14:paraId="463146C1" w14:textId="77777777" w:rsidR="002B1EFA" w:rsidRDefault="002B1EFA">
            <w:pPr>
              <w:pStyle w:val="TableParagraph"/>
              <w:rPr>
                <w:sz w:val="20"/>
              </w:rPr>
            </w:pPr>
          </w:p>
        </w:tc>
        <w:tc>
          <w:tcPr>
            <w:tcW w:w="5489" w:type="dxa"/>
            <w:gridSpan w:val="7"/>
          </w:tcPr>
          <w:p w14:paraId="463146C2" w14:textId="77777777" w:rsidR="002B1EFA" w:rsidRDefault="002B1EFA">
            <w:pPr>
              <w:pStyle w:val="TableParagraph"/>
              <w:rPr>
                <w:sz w:val="20"/>
              </w:rPr>
            </w:pPr>
          </w:p>
        </w:tc>
      </w:tr>
      <w:tr w:rsidR="002B1EFA" w14:paraId="463146C6" w14:textId="77777777">
        <w:trPr>
          <w:trHeight w:val="359"/>
        </w:trPr>
        <w:tc>
          <w:tcPr>
            <w:tcW w:w="5943" w:type="dxa"/>
            <w:gridSpan w:val="9"/>
          </w:tcPr>
          <w:p w14:paraId="463146C4" w14:textId="77777777" w:rsidR="002B1EFA" w:rsidRDefault="002B1EFA">
            <w:pPr>
              <w:pStyle w:val="TableParagraph"/>
              <w:rPr>
                <w:sz w:val="20"/>
              </w:rPr>
            </w:pPr>
          </w:p>
        </w:tc>
        <w:tc>
          <w:tcPr>
            <w:tcW w:w="5489" w:type="dxa"/>
            <w:gridSpan w:val="7"/>
          </w:tcPr>
          <w:p w14:paraId="463146C5" w14:textId="77777777" w:rsidR="002B1EFA" w:rsidRDefault="002B1EFA">
            <w:pPr>
              <w:pStyle w:val="TableParagraph"/>
              <w:rPr>
                <w:sz w:val="20"/>
              </w:rPr>
            </w:pPr>
          </w:p>
        </w:tc>
      </w:tr>
      <w:tr w:rsidR="002B1EFA" w14:paraId="463146C8" w14:textId="77777777">
        <w:trPr>
          <w:trHeight w:val="354"/>
        </w:trPr>
        <w:tc>
          <w:tcPr>
            <w:tcW w:w="11432" w:type="dxa"/>
            <w:gridSpan w:val="16"/>
            <w:shd w:val="clear" w:color="auto" w:fill="C5D9EF"/>
          </w:tcPr>
          <w:p w14:paraId="463146C7" w14:textId="77777777" w:rsidR="002B1EFA" w:rsidRDefault="00CA5399">
            <w:pPr>
              <w:pStyle w:val="TableParagraph"/>
              <w:spacing w:line="249" w:lineRule="exact"/>
              <w:ind w:left="477"/>
              <w:rPr>
                <w:b/>
              </w:rPr>
            </w:pPr>
            <w:r>
              <w:rPr>
                <w:b/>
              </w:rPr>
              <w:t>E.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summer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part-time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employment:</w:t>
            </w:r>
          </w:p>
        </w:tc>
      </w:tr>
      <w:tr w:rsidR="002B1EFA" w14:paraId="463146CA" w14:textId="77777777">
        <w:trPr>
          <w:trHeight w:val="431"/>
        </w:trPr>
        <w:tc>
          <w:tcPr>
            <w:tcW w:w="11432" w:type="dxa"/>
            <w:gridSpan w:val="16"/>
          </w:tcPr>
          <w:p w14:paraId="463146C9" w14:textId="77777777" w:rsidR="002B1EFA" w:rsidRDefault="002B1EFA">
            <w:pPr>
              <w:pStyle w:val="TableParagraph"/>
              <w:rPr>
                <w:sz w:val="20"/>
              </w:rPr>
            </w:pPr>
          </w:p>
        </w:tc>
      </w:tr>
      <w:tr w:rsidR="002B1EFA" w14:paraId="463146CC" w14:textId="77777777">
        <w:trPr>
          <w:trHeight w:val="417"/>
        </w:trPr>
        <w:tc>
          <w:tcPr>
            <w:tcW w:w="11432" w:type="dxa"/>
            <w:gridSpan w:val="16"/>
          </w:tcPr>
          <w:p w14:paraId="463146CB" w14:textId="77777777" w:rsidR="002B1EFA" w:rsidRDefault="002B1EFA">
            <w:pPr>
              <w:pStyle w:val="TableParagraph"/>
              <w:rPr>
                <w:sz w:val="20"/>
              </w:rPr>
            </w:pPr>
          </w:p>
        </w:tc>
      </w:tr>
      <w:tr w:rsidR="002B1EFA" w14:paraId="463146CE" w14:textId="77777777">
        <w:trPr>
          <w:trHeight w:val="314"/>
        </w:trPr>
        <w:tc>
          <w:tcPr>
            <w:tcW w:w="11432" w:type="dxa"/>
            <w:gridSpan w:val="16"/>
          </w:tcPr>
          <w:p w14:paraId="463146CD" w14:textId="77777777" w:rsidR="002B1EFA" w:rsidRDefault="002B1EFA">
            <w:pPr>
              <w:pStyle w:val="TableParagraph"/>
              <w:rPr>
                <w:sz w:val="20"/>
              </w:rPr>
            </w:pPr>
          </w:p>
        </w:tc>
      </w:tr>
      <w:tr w:rsidR="002B1EFA" w14:paraId="463146D0" w14:textId="77777777">
        <w:trPr>
          <w:trHeight w:val="405"/>
        </w:trPr>
        <w:tc>
          <w:tcPr>
            <w:tcW w:w="11432" w:type="dxa"/>
            <w:gridSpan w:val="16"/>
          </w:tcPr>
          <w:p w14:paraId="463146CF" w14:textId="77777777" w:rsidR="002B1EFA" w:rsidRDefault="002B1EFA">
            <w:pPr>
              <w:pStyle w:val="TableParagraph"/>
              <w:rPr>
                <w:sz w:val="20"/>
              </w:rPr>
            </w:pPr>
          </w:p>
        </w:tc>
      </w:tr>
    </w:tbl>
    <w:p w14:paraId="463146D1" w14:textId="77777777" w:rsidR="002B1EFA" w:rsidRDefault="002B1EFA">
      <w:pPr>
        <w:rPr>
          <w:sz w:val="20"/>
        </w:rPr>
        <w:sectPr w:rsidR="002B1EFA">
          <w:pgSz w:w="12240" w:h="15840"/>
          <w:pgMar w:top="580" w:right="120" w:bottom="280" w:left="460" w:header="720" w:footer="720" w:gutter="0"/>
          <w:cols w:space="720"/>
        </w:sectPr>
      </w:pPr>
    </w:p>
    <w:p w14:paraId="463146D2" w14:textId="77777777" w:rsidR="002B1EFA" w:rsidRDefault="00CA5399">
      <w:pPr>
        <w:spacing w:before="26" w:line="264" w:lineRule="exact"/>
        <w:ind w:left="729" w:right="418"/>
        <w:jc w:val="center"/>
        <w:rPr>
          <w:b/>
        </w:rPr>
      </w:pPr>
      <w:r>
        <w:rPr>
          <w:b/>
        </w:rPr>
        <w:lastRenderedPageBreak/>
        <w:t>GAMMA</w:t>
      </w:r>
      <w:r>
        <w:rPr>
          <w:b/>
          <w:spacing w:val="-6"/>
        </w:rPr>
        <w:t xml:space="preserve"> </w:t>
      </w:r>
      <w:r>
        <w:rPr>
          <w:b/>
        </w:rPr>
        <w:t>PHI</w:t>
      </w:r>
      <w:r>
        <w:rPr>
          <w:b/>
          <w:spacing w:val="-4"/>
        </w:rPr>
        <w:t xml:space="preserve"> </w:t>
      </w:r>
      <w:r>
        <w:rPr>
          <w:b/>
        </w:rPr>
        <w:t>DELTA</w:t>
      </w:r>
      <w:r>
        <w:rPr>
          <w:b/>
          <w:spacing w:val="-3"/>
        </w:rPr>
        <w:t xml:space="preserve"> </w:t>
      </w:r>
      <w:r>
        <w:rPr>
          <w:b/>
        </w:rPr>
        <w:t>SORORITY,</w:t>
      </w:r>
      <w:r>
        <w:rPr>
          <w:b/>
          <w:spacing w:val="-4"/>
        </w:rPr>
        <w:t xml:space="preserve"> INC.</w:t>
      </w:r>
    </w:p>
    <w:p w14:paraId="463146D3" w14:textId="77777777" w:rsidR="002B1EFA" w:rsidRDefault="00CA5399">
      <w:pPr>
        <w:spacing w:line="264" w:lineRule="exact"/>
        <w:ind w:left="708" w:right="418"/>
        <w:jc w:val="center"/>
        <w:rPr>
          <w:b/>
        </w:rPr>
      </w:pPr>
      <w:r>
        <w:rPr>
          <w:b/>
        </w:rPr>
        <w:t>Mu</w:t>
      </w:r>
      <w:r>
        <w:rPr>
          <w:b/>
          <w:spacing w:val="-4"/>
        </w:rPr>
        <w:t xml:space="preserve"> </w:t>
      </w:r>
      <w:r>
        <w:rPr>
          <w:b/>
        </w:rPr>
        <w:t>Omicron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Chapter</w:t>
      </w:r>
    </w:p>
    <w:p w14:paraId="463146D4" w14:textId="77777777" w:rsidR="002B1EFA" w:rsidRDefault="00CA5399">
      <w:pPr>
        <w:spacing w:before="11" w:line="265" w:lineRule="exact"/>
        <w:ind w:right="116"/>
        <w:jc w:val="center"/>
        <w:rPr>
          <w:b/>
        </w:rPr>
      </w:pPr>
      <w:r>
        <w:rPr>
          <w:b/>
        </w:rPr>
        <w:t>Annual</w:t>
      </w:r>
      <w:r>
        <w:rPr>
          <w:b/>
          <w:spacing w:val="-11"/>
        </w:rPr>
        <w:t xml:space="preserve"> </w:t>
      </w:r>
      <w:r>
        <w:rPr>
          <w:b/>
        </w:rPr>
        <w:t>Merit</w:t>
      </w:r>
      <w:r>
        <w:rPr>
          <w:b/>
          <w:spacing w:val="-9"/>
        </w:rPr>
        <w:t xml:space="preserve"> </w:t>
      </w:r>
      <w:r>
        <w:rPr>
          <w:b/>
        </w:rPr>
        <w:t>Scholarship</w:t>
      </w:r>
      <w:r>
        <w:rPr>
          <w:b/>
          <w:spacing w:val="-13"/>
        </w:rPr>
        <w:t xml:space="preserve"> </w:t>
      </w:r>
      <w:r>
        <w:rPr>
          <w:b/>
        </w:rPr>
        <w:t>Application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Form</w:t>
      </w:r>
    </w:p>
    <w:p w14:paraId="463146D5" w14:textId="77777777" w:rsidR="002B1EFA" w:rsidRDefault="00CA5399">
      <w:pPr>
        <w:pStyle w:val="Heading1"/>
        <w:ind w:right="113"/>
      </w:pPr>
      <w:r>
        <w:rPr>
          <w:color w:val="FF0000"/>
        </w:rPr>
        <w:t>Application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Deadline: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Emailed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Saturday, May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18,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4"/>
        </w:rPr>
        <w:t>2024</w:t>
      </w:r>
    </w:p>
    <w:p w14:paraId="463146D6" w14:textId="39BE39F7" w:rsidR="002B1EFA" w:rsidRDefault="00CA5399">
      <w:pPr>
        <w:pStyle w:val="BodyText"/>
        <w:spacing w:before="10"/>
        <w:rPr>
          <w:b/>
          <w:i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463146EB" wp14:editId="51C285AE">
                <wp:simplePos x="0" y="0"/>
                <wp:positionH relativeFrom="page">
                  <wp:posOffset>365113</wp:posOffset>
                </wp:positionH>
                <wp:positionV relativeFrom="paragraph">
                  <wp:posOffset>75958</wp:posOffset>
                </wp:positionV>
                <wp:extent cx="7263765" cy="5015230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63765" cy="5015230"/>
                          <a:chOff x="0" y="0"/>
                          <a:chExt cx="7263765" cy="501523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-1" y="302831"/>
                            <a:ext cx="7263765" cy="4712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63765" h="4712970">
                                <a:moveTo>
                                  <a:pt x="7263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87"/>
                                </a:lnTo>
                                <a:lnTo>
                                  <a:pt x="0" y="4707267"/>
                                </a:lnTo>
                                <a:lnTo>
                                  <a:pt x="0" y="4708537"/>
                                </a:lnTo>
                                <a:lnTo>
                                  <a:pt x="0" y="4712347"/>
                                </a:lnTo>
                                <a:lnTo>
                                  <a:pt x="7263143" y="4712347"/>
                                </a:lnTo>
                                <a:lnTo>
                                  <a:pt x="7263143" y="4708537"/>
                                </a:lnTo>
                                <a:lnTo>
                                  <a:pt x="6350" y="4708537"/>
                                </a:lnTo>
                                <a:lnTo>
                                  <a:pt x="6350" y="4707267"/>
                                </a:lnTo>
                                <a:lnTo>
                                  <a:pt x="6350" y="3187"/>
                                </a:lnTo>
                                <a:lnTo>
                                  <a:pt x="7257428" y="3187"/>
                                </a:lnTo>
                                <a:lnTo>
                                  <a:pt x="7257428" y="4707267"/>
                                </a:lnTo>
                                <a:lnTo>
                                  <a:pt x="7263143" y="4707267"/>
                                </a:lnTo>
                                <a:lnTo>
                                  <a:pt x="7263143" y="3187"/>
                                </a:lnTo>
                                <a:lnTo>
                                  <a:pt x="7263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3175" y="3111"/>
                            <a:ext cx="7257415" cy="300355"/>
                          </a:xfrm>
                          <a:prstGeom prst="rect">
                            <a:avLst/>
                          </a:prstGeom>
                          <a:solidFill>
                            <a:srgbClr val="C5D9EF"/>
                          </a:solidFill>
                          <a:ln w="622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63146F2" w14:textId="77777777" w:rsidR="002B1EFA" w:rsidRDefault="00CA5399">
                              <w:pPr>
                                <w:ind w:left="96" w:right="294"/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write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essay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150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300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words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double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spaced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addresses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following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questions.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future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goals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and how will college facilitate achieving them?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80"/>
                                  <w:w w:val="1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 xml:space="preserve">Additional paper may be added if necessary. The paragraph </w:t>
                              </w: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000000"/>
                                  <w:sz w:val="20"/>
                                </w:rPr>
                                <w:t xml:space="preserve">MUST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20"/>
                                </w:rPr>
                                <w:t>be typed.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3146EB" id="Group 7" o:spid="_x0000_s1029" style="position:absolute;margin-left:28.75pt;margin-top:6pt;width:571.95pt;height:394.9pt;z-index:-15726592;mso-wrap-distance-left:0;mso-wrap-distance-right:0;mso-position-horizontal-relative:page" coordsize="72637,50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">
                <v:shape id="Graphic 8" o:spid="_x0000_s1030" style="position:absolute;top:3028;width:72637;height:47130;visibility:visible;mso-wrap-style:square;v-text-anchor:top" coordsize="7263765,4712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" path="m7263143,l,,,3187,,4707267r,1270l,4712347r7263143,l7263143,4708537r-7256793,l6350,4707267,6350,3187r7251078,l7257428,4707267r5715,l7263143,3187r,-3187xe" fillcolor="black" stroked="f">
                  <v:path arrowok="t"/>
                </v:shape>
                <v:shape id="Textbox 9" o:spid="_x0000_s1031" type="#_x0000_t202" style="position:absolute;left:31;top:31;width:72574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" fillcolor="#c5d9ef" strokeweight=".49pt">
                  <v:textbox inset="0,0,0,0">
                    <w:txbxContent>
                      <w:p w14:paraId="463146F2" w14:textId="77777777" w:rsidR="002B1EFA" w:rsidRDefault="00CA5399">
                        <w:pPr>
                          <w:ind w:left="96" w:right="294"/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Please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write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an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essay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from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150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to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300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words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double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spaced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that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addresses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following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questions.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What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are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your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future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goals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and how will college facilitate achieving them?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80"/>
                            <w:w w:val="1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 xml:space="preserve">Additional paper may be added if necessary. The paragraph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000000"/>
                            <w:sz w:val="20"/>
                          </w:rPr>
                          <w:t xml:space="preserve">MUST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20"/>
                          </w:rPr>
                          <w:t>be typed.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717D0">
        <w:rPr>
          <w:b/>
          <w:i/>
          <w:sz w:val="7"/>
        </w:rPr>
        <w:tab/>
      </w:r>
      <w:r w:rsidR="005717D0">
        <w:rPr>
          <w:b/>
          <w:i/>
          <w:sz w:val="7"/>
        </w:rPr>
        <w:tab/>
      </w:r>
      <w:commentRangeStart w:id="5"/>
      <w:commentRangeEnd w:id="5"/>
      <w:r w:rsidR="00F609D3">
        <w:rPr>
          <w:rStyle w:val="CommentReference"/>
        </w:rPr>
        <w:commentReference w:id="5"/>
      </w:r>
      <w:r w:rsidR="005717D0">
        <w:rPr>
          <w:b/>
          <w:i/>
          <w:sz w:val="7"/>
        </w:rPr>
        <w:tab/>
      </w:r>
      <w:r w:rsidR="005717D0">
        <w:rPr>
          <w:b/>
          <w:i/>
          <w:sz w:val="7"/>
        </w:rPr>
        <w:tab/>
      </w:r>
      <w:r w:rsidR="005717D0">
        <w:rPr>
          <w:b/>
          <w:i/>
          <w:sz w:val="7"/>
        </w:rPr>
        <w:tab/>
      </w:r>
      <w:r w:rsidR="005717D0">
        <w:rPr>
          <w:b/>
          <w:i/>
          <w:sz w:val="7"/>
        </w:rPr>
        <w:tab/>
      </w:r>
      <w:r w:rsidR="005717D0">
        <w:rPr>
          <w:b/>
          <w:i/>
          <w:sz w:val="7"/>
        </w:rPr>
        <w:tab/>
      </w:r>
      <w:r w:rsidR="005717D0">
        <w:rPr>
          <w:b/>
          <w:i/>
          <w:sz w:val="7"/>
        </w:rPr>
        <w:tab/>
      </w:r>
      <w:r w:rsidR="005717D0">
        <w:rPr>
          <w:b/>
          <w:i/>
          <w:sz w:val="7"/>
        </w:rPr>
        <w:tab/>
      </w:r>
      <w:r w:rsidR="005717D0">
        <w:rPr>
          <w:b/>
          <w:i/>
          <w:sz w:val="7"/>
        </w:rPr>
        <w:tab/>
      </w:r>
      <w:r w:rsidR="005717D0">
        <w:rPr>
          <w:b/>
          <w:i/>
          <w:sz w:val="7"/>
        </w:rPr>
        <w:tab/>
      </w:r>
      <w:r w:rsidR="005717D0">
        <w:rPr>
          <w:b/>
          <w:i/>
          <w:sz w:val="7"/>
        </w:rPr>
        <w:tab/>
      </w:r>
      <w:r w:rsidR="005717D0">
        <w:rPr>
          <w:b/>
          <w:i/>
          <w:sz w:val="7"/>
        </w:rPr>
        <w:tab/>
      </w:r>
      <w:r w:rsidR="005717D0">
        <w:rPr>
          <w:b/>
          <w:i/>
          <w:sz w:val="7"/>
        </w:rPr>
        <w:tab/>
      </w:r>
      <w:r w:rsidR="005717D0">
        <w:rPr>
          <w:b/>
          <w:i/>
          <w:sz w:val="7"/>
        </w:rPr>
        <w:tab/>
      </w:r>
      <w:r w:rsidR="005717D0">
        <w:rPr>
          <w:b/>
          <w:i/>
          <w:sz w:val="7"/>
        </w:rPr>
        <w:tab/>
      </w:r>
      <w:r w:rsidR="005717D0">
        <w:rPr>
          <w:b/>
          <w:i/>
          <w:sz w:val="7"/>
        </w:rPr>
        <w:tab/>
      </w:r>
    </w:p>
    <w:p w14:paraId="463146D7" w14:textId="77777777" w:rsidR="002B1EFA" w:rsidRDefault="002B1EFA">
      <w:pPr>
        <w:pStyle w:val="BodyText"/>
        <w:rPr>
          <w:b/>
          <w:i/>
          <w:sz w:val="20"/>
        </w:rPr>
      </w:pPr>
    </w:p>
    <w:p w14:paraId="463146D8" w14:textId="77777777" w:rsidR="002B1EFA" w:rsidRDefault="002B1EFA">
      <w:pPr>
        <w:pStyle w:val="BodyText"/>
        <w:rPr>
          <w:b/>
          <w:i/>
          <w:sz w:val="20"/>
        </w:rPr>
      </w:pPr>
    </w:p>
    <w:p w14:paraId="463146D9" w14:textId="77777777" w:rsidR="002B1EFA" w:rsidRDefault="002B1EFA">
      <w:pPr>
        <w:pStyle w:val="BodyText"/>
        <w:rPr>
          <w:b/>
          <w:i/>
          <w:sz w:val="20"/>
        </w:rPr>
      </w:pPr>
    </w:p>
    <w:p w14:paraId="463146DA" w14:textId="77777777" w:rsidR="002B1EFA" w:rsidRDefault="002B1EFA">
      <w:pPr>
        <w:pStyle w:val="BodyText"/>
        <w:rPr>
          <w:b/>
          <w:i/>
          <w:sz w:val="20"/>
        </w:rPr>
      </w:pPr>
    </w:p>
    <w:p w14:paraId="463146DB" w14:textId="77777777" w:rsidR="002B1EFA" w:rsidRDefault="002B1EFA">
      <w:pPr>
        <w:pStyle w:val="BodyText"/>
        <w:rPr>
          <w:b/>
          <w:i/>
          <w:sz w:val="20"/>
        </w:rPr>
      </w:pPr>
    </w:p>
    <w:p w14:paraId="463146DC" w14:textId="77777777" w:rsidR="002B1EFA" w:rsidRDefault="002B1EFA">
      <w:pPr>
        <w:pStyle w:val="BodyText"/>
        <w:rPr>
          <w:b/>
          <w:i/>
          <w:sz w:val="20"/>
        </w:rPr>
      </w:pPr>
    </w:p>
    <w:p w14:paraId="463146DD" w14:textId="77777777" w:rsidR="002B1EFA" w:rsidRDefault="002B1EFA">
      <w:pPr>
        <w:pStyle w:val="BodyText"/>
        <w:rPr>
          <w:b/>
          <w:i/>
          <w:sz w:val="20"/>
        </w:rPr>
      </w:pPr>
    </w:p>
    <w:p w14:paraId="463146DE" w14:textId="77777777" w:rsidR="002B1EFA" w:rsidRDefault="002B1EFA">
      <w:pPr>
        <w:pStyle w:val="BodyText"/>
        <w:rPr>
          <w:b/>
          <w:i/>
          <w:sz w:val="20"/>
        </w:rPr>
      </w:pPr>
    </w:p>
    <w:p w14:paraId="463146DF" w14:textId="77777777" w:rsidR="002B1EFA" w:rsidRDefault="002B1EFA">
      <w:pPr>
        <w:pStyle w:val="BodyText"/>
        <w:rPr>
          <w:b/>
          <w:i/>
          <w:sz w:val="20"/>
        </w:rPr>
      </w:pPr>
    </w:p>
    <w:p w14:paraId="463146E0" w14:textId="77777777" w:rsidR="002B1EFA" w:rsidRDefault="002B1EFA">
      <w:pPr>
        <w:pStyle w:val="BodyText"/>
        <w:rPr>
          <w:b/>
          <w:i/>
          <w:sz w:val="20"/>
        </w:rPr>
      </w:pPr>
    </w:p>
    <w:p w14:paraId="463146E1" w14:textId="77777777" w:rsidR="002B1EFA" w:rsidRDefault="00CA5399">
      <w:pPr>
        <w:pStyle w:val="BodyText"/>
        <w:spacing w:before="194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63146ED" wp14:editId="463146EE">
                <wp:simplePos x="0" y="0"/>
                <wp:positionH relativeFrom="page">
                  <wp:posOffset>437513</wp:posOffset>
                </wp:positionH>
                <wp:positionV relativeFrom="paragraph">
                  <wp:posOffset>293800</wp:posOffset>
                </wp:positionV>
                <wp:extent cx="365760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00">
                              <a:moveTo>
                                <a:pt x="0" y="0"/>
                              </a:moveTo>
                              <a:lnTo>
                                <a:pt x="36576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BACD7" id="Graphic 10" o:spid="_x0000_s1026" style="position:absolute;margin-left:34.45pt;margin-top:23.15pt;width:4in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57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" path="m,l3657600,e" filled="f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63146EF" wp14:editId="463146F0">
                <wp:simplePos x="0" y="0"/>
                <wp:positionH relativeFrom="page">
                  <wp:posOffset>4954271</wp:posOffset>
                </wp:positionH>
                <wp:positionV relativeFrom="paragraph">
                  <wp:posOffset>295704</wp:posOffset>
                </wp:positionV>
                <wp:extent cx="186245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2455">
                              <a:moveTo>
                                <a:pt x="0" y="0"/>
                              </a:moveTo>
                              <a:lnTo>
                                <a:pt x="1862455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A6A9C" id="Graphic 11" o:spid="_x0000_s1026" style="position:absolute;margin-left:390.1pt;margin-top:23.3pt;width:146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62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" path="m,l1862455,e" filled="f" strokeweight=".72pt">
                <v:path arrowok="t"/>
                <w10:wrap type="topAndBottom" anchorx="page"/>
              </v:shape>
            </w:pict>
          </mc:Fallback>
        </mc:AlternateContent>
      </w:r>
    </w:p>
    <w:p w14:paraId="463146E2" w14:textId="77777777" w:rsidR="002B1EFA" w:rsidRDefault="00CA5399">
      <w:pPr>
        <w:tabs>
          <w:tab w:val="left" w:pos="7459"/>
        </w:tabs>
        <w:ind w:left="260"/>
        <w:rPr>
          <w:rFonts w:ascii="Times New Roman" w:hAnsi="Times New Roman"/>
          <w:b/>
        </w:rPr>
      </w:pPr>
      <w:bookmarkStart w:id="6" w:name="Applicant’s_Signature_Date:"/>
      <w:bookmarkEnd w:id="6"/>
      <w:r>
        <w:rPr>
          <w:rFonts w:ascii="Times New Roman" w:hAnsi="Times New Roman"/>
          <w:b/>
        </w:rPr>
        <w:t>Applicant’s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  <w:spacing w:val="-2"/>
        </w:rPr>
        <w:t>Signature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pacing w:val="-2"/>
        </w:rPr>
        <w:t>Date:</w:t>
      </w:r>
    </w:p>
    <w:sectPr w:rsidR="002B1EFA">
      <w:pgSz w:w="12240" w:h="15840"/>
      <w:pgMar w:top="580" w:right="120" w:bottom="280" w:left="46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5" w:author="Michele Carden-Gayles" w:date="2024-04-25T17:00:00Z" w:initials="MC">
    <w:p w14:paraId="2551CB0A" w14:textId="77777777" w:rsidR="00F609D3" w:rsidRDefault="00F609D3" w:rsidP="00F609D3">
      <w:pPr>
        <w:pStyle w:val="CommentText"/>
      </w:pPr>
      <w:r>
        <w:rPr>
          <w:rStyle w:val="CommentReference"/>
        </w:rPr>
        <w:annotationRef/>
      </w:r>
      <w:r>
        <w:t>Select Insert Text Box for this section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551CB0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583D0E9" w16cex:dateUtc="2024-04-25T2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551CB0A" w16cid:durableId="5583D0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5F5D77"/>
    <w:multiLevelType w:val="hybridMultilevel"/>
    <w:tmpl w:val="B63CAA62"/>
    <w:lvl w:ilvl="0" w:tplc="E5241794">
      <w:start w:val="1"/>
      <w:numFmt w:val="upperRoman"/>
      <w:lvlText w:val="%1."/>
      <w:lvlJc w:val="left"/>
      <w:pPr>
        <w:ind w:left="473" w:hanging="21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D688498">
      <w:start w:val="1"/>
      <w:numFmt w:val="decimal"/>
      <w:lvlText w:val="%2."/>
      <w:lvlJc w:val="left"/>
      <w:pPr>
        <w:ind w:left="796" w:hanging="27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45E265EE">
      <w:numFmt w:val="bullet"/>
      <w:lvlText w:val="•"/>
      <w:lvlJc w:val="left"/>
      <w:pPr>
        <w:ind w:left="840" w:hanging="270"/>
      </w:pPr>
      <w:rPr>
        <w:rFonts w:hint="default"/>
        <w:lang w:val="en-US" w:eastAsia="en-US" w:bidi="ar-SA"/>
      </w:rPr>
    </w:lvl>
    <w:lvl w:ilvl="3" w:tplc="C9D44164">
      <w:numFmt w:val="bullet"/>
      <w:lvlText w:val="•"/>
      <w:lvlJc w:val="left"/>
      <w:pPr>
        <w:ind w:left="2192" w:hanging="270"/>
      </w:pPr>
      <w:rPr>
        <w:rFonts w:hint="default"/>
        <w:lang w:val="en-US" w:eastAsia="en-US" w:bidi="ar-SA"/>
      </w:rPr>
    </w:lvl>
    <w:lvl w:ilvl="4" w:tplc="1E282FCE">
      <w:numFmt w:val="bullet"/>
      <w:lvlText w:val="•"/>
      <w:lvlJc w:val="left"/>
      <w:pPr>
        <w:ind w:left="3545" w:hanging="270"/>
      </w:pPr>
      <w:rPr>
        <w:rFonts w:hint="default"/>
        <w:lang w:val="en-US" w:eastAsia="en-US" w:bidi="ar-SA"/>
      </w:rPr>
    </w:lvl>
    <w:lvl w:ilvl="5" w:tplc="50BA7BD0">
      <w:numFmt w:val="bullet"/>
      <w:lvlText w:val="•"/>
      <w:lvlJc w:val="left"/>
      <w:pPr>
        <w:ind w:left="4897" w:hanging="270"/>
      </w:pPr>
      <w:rPr>
        <w:rFonts w:hint="default"/>
        <w:lang w:val="en-US" w:eastAsia="en-US" w:bidi="ar-SA"/>
      </w:rPr>
    </w:lvl>
    <w:lvl w:ilvl="6" w:tplc="70D2BE4E">
      <w:numFmt w:val="bullet"/>
      <w:lvlText w:val="•"/>
      <w:lvlJc w:val="left"/>
      <w:pPr>
        <w:ind w:left="6250" w:hanging="270"/>
      </w:pPr>
      <w:rPr>
        <w:rFonts w:hint="default"/>
        <w:lang w:val="en-US" w:eastAsia="en-US" w:bidi="ar-SA"/>
      </w:rPr>
    </w:lvl>
    <w:lvl w:ilvl="7" w:tplc="6B621824">
      <w:numFmt w:val="bullet"/>
      <w:lvlText w:val="•"/>
      <w:lvlJc w:val="left"/>
      <w:pPr>
        <w:ind w:left="7602" w:hanging="270"/>
      </w:pPr>
      <w:rPr>
        <w:rFonts w:hint="default"/>
        <w:lang w:val="en-US" w:eastAsia="en-US" w:bidi="ar-SA"/>
      </w:rPr>
    </w:lvl>
    <w:lvl w:ilvl="8" w:tplc="7C72B200">
      <w:numFmt w:val="bullet"/>
      <w:lvlText w:val="•"/>
      <w:lvlJc w:val="left"/>
      <w:pPr>
        <w:ind w:left="8955" w:hanging="270"/>
      </w:pPr>
      <w:rPr>
        <w:rFonts w:hint="default"/>
        <w:lang w:val="en-US" w:eastAsia="en-US" w:bidi="ar-SA"/>
      </w:rPr>
    </w:lvl>
  </w:abstractNum>
  <w:num w:numId="1" w16cid:durableId="3003332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ichele Carden-Gayles">
    <w15:presenceInfo w15:providerId="Windows Live" w15:userId="6b7bca35784539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FA"/>
    <w:rsid w:val="002B1EFA"/>
    <w:rsid w:val="00351CBA"/>
    <w:rsid w:val="0036225C"/>
    <w:rsid w:val="005717D0"/>
    <w:rsid w:val="00A31328"/>
    <w:rsid w:val="00CA5399"/>
    <w:rsid w:val="00F6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31463A"/>
  <w15:docId w15:val="{948C1180-5E7B-4E69-A361-14C60487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290" w:lineRule="exact"/>
      <w:ind w:right="15"/>
      <w:jc w:val="center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90" w:lineRule="exact"/>
      <w:ind w:right="38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3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60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09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9D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9D3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muomicronscholarship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omicronscholarship@gmail.com" TargetMode="External"/><Relationship Id="rId11" Type="http://schemas.microsoft.com/office/2018/08/relationships/commentsExtensible" Target="commentsExtensible.xml"/><Relationship Id="rId5" Type="http://schemas.openxmlformats.org/officeDocument/2006/relationships/image" Target="media/image1.jpeg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2024 Merit Scholarship Application 04252024</Template>
  <TotalTime>0</TotalTime>
  <Pages>5</Pages>
  <Words>849</Words>
  <Characters>4986</Characters>
  <Application>Microsoft Office Word</Application>
  <DocSecurity>0</DocSecurity>
  <Lines>164</Lines>
  <Paragraphs>85</Paragraphs>
  <ScaleCrop>false</ScaleCrop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JANIECE JONES</dc:creator>
  <cp:lastModifiedBy>Michele Carden-Gayles</cp:lastModifiedBy>
  <cp:revision>2</cp:revision>
  <dcterms:created xsi:type="dcterms:W3CDTF">2024-04-25T21:01:00Z</dcterms:created>
  <dcterms:modified xsi:type="dcterms:W3CDTF">2024-04-25T21:01:00Z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Acrobat PDFMaker 23 for Word</vt:lpwstr>
  </property>
  <property fmtid="{D5CDD505-2E9C-101B-9397-08002B2CF9AE}" pid="4" name="GrammarlyDocumentId">
    <vt:lpwstr>99a6363328a7c85740fd833c1d48ee763ba6512b424d6f28b28b3a7ffb2c258e</vt:lpwstr>
  </property>
  <property fmtid="{D5CDD505-2E9C-101B-9397-08002B2CF9AE}" pid="5" name="LastSaved">
    <vt:filetime>2024-04-25T00:00:00Z</vt:filetime>
  </property>
  <property fmtid="{D5CDD505-2E9C-101B-9397-08002B2CF9AE}" pid="6" name="Producer">
    <vt:lpwstr>Adobe PDF Library 23.8.246</vt:lpwstr>
  </property>
  <property fmtid="{D5CDD505-2E9C-101B-9397-08002B2CF9AE}" pid="7" name="SourceModified">
    <vt:lpwstr/>
  </property>
</Properties>
</file>